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1D" w:rsidRPr="00215FF2" w:rsidRDefault="000E521D" w:rsidP="000E521D">
      <w:pPr>
        <w:pStyle w:val="Tittel"/>
      </w:pPr>
      <w:r>
        <w:rPr>
          <w:rStyle w:val="Sterk"/>
          <w:b/>
          <w:bCs w:val="0"/>
        </w:rPr>
        <w:t>Sak 2. Den politiske situasjonen</w:t>
      </w:r>
      <w:r>
        <w:rPr>
          <w:rStyle w:val="Sterk"/>
          <w:b/>
          <w:bCs w:val="0"/>
        </w:rPr>
        <w:tab/>
      </w:r>
    </w:p>
    <w:p w:rsidR="000E521D" w:rsidRDefault="000E521D" w:rsidP="000E521D">
      <w:pPr>
        <w:pStyle w:val="Bunntekst"/>
        <w:rPr>
          <w:i/>
        </w:rPr>
      </w:pPr>
      <w:r w:rsidRPr="000E521D">
        <w:rPr>
          <w:i/>
        </w:rPr>
        <w:t xml:space="preserve">Forslag til uttalelse fra </w:t>
      </w:r>
      <w:proofErr w:type="spellStart"/>
      <w:r w:rsidRPr="000E521D">
        <w:rPr>
          <w:i/>
        </w:rPr>
        <w:t>Aastein</w:t>
      </w:r>
      <w:proofErr w:type="spellEnd"/>
      <w:r w:rsidRPr="000E521D">
        <w:rPr>
          <w:i/>
        </w:rPr>
        <w:t xml:space="preserve"> Aase, Sandnes SV</w:t>
      </w:r>
    </w:p>
    <w:p w:rsidR="000E521D" w:rsidRDefault="000E521D" w:rsidP="000E521D">
      <w:pPr>
        <w:pStyle w:val="Overskrift1"/>
      </w:pPr>
      <w:bookmarkStart w:id="0" w:name="_GoBack"/>
      <w:r>
        <w:t>Nedrustning i stedet for atomopprustning</w:t>
      </w:r>
    </w:p>
    <w:bookmarkEnd w:id="0"/>
    <w:p w:rsidR="000E521D" w:rsidRDefault="000E521D" w:rsidP="000E521D">
      <w:r>
        <w:rPr>
          <w:rFonts w:eastAsia="Times New Roman"/>
          <w:sz w:val="23"/>
          <w:szCs w:val="23"/>
        </w:rPr>
        <w:t>USA har sagt opp INF-avtalen med Sovjet fra 1987. Russland svarer med å utplassere nye utskytningsramper for atomvåpen retta bl.a. mot nordområdene. </w:t>
      </w:r>
    </w:p>
    <w:p w:rsidR="000E521D" w:rsidRPr="000E521D" w:rsidRDefault="000E521D" w:rsidP="000E521D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Nå befinner amerikanske og russiske ubåter med atomvåpen klar til bruk i stort antall langs kysten i Nord-Norge. Det nye kappløpet øker faren for atomkrig</w:t>
      </w:r>
    </w:p>
    <w:p w:rsidR="000E521D" w:rsidRPr="000E521D" w:rsidRDefault="000E521D" w:rsidP="000E521D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Rogaland SV utfordrer statsminister Erna Solberg og generalsekretær i NATO, Jens Stoltenberg, om umiddelbart å starte forhandlinger om atomnedrustning. Norge/NATO må tilby Russland å avvikle sine militære anlegg i Nord-Norge retta mot Russland, mot at Russland reduserer sin militære aktivitet i nordområdene.</w:t>
      </w:r>
    </w:p>
    <w:p w:rsidR="000E521D" w:rsidRPr="000E521D" w:rsidRDefault="000E521D" w:rsidP="000E521D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EN NY FOLKEMOBILISERING FOR ATOMNEDRUSTING OG MOT NY OPPRUSTNING ER NØDVENDIG</w:t>
      </w:r>
    </w:p>
    <w:p w:rsidR="000E521D" w:rsidRPr="000E521D" w:rsidRDefault="000E521D" w:rsidP="000E521D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Tidlig på 1980-tallet marsjerte mange tusen i Norge og hele Vest-Europa mot nye utskytingsramper for atomvåpen. Folkelig mobilisering var en viktig grunn til at USA/NATO og Sovjet skrinla planene og vedtok nedrustningsavtalen i 1987. </w:t>
      </w:r>
    </w:p>
    <w:p w:rsidR="000E521D" w:rsidRPr="000E521D" w:rsidRDefault="000E521D" w:rsidP="000E521D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Å stanse det nye atomkappløpet handler om vår og våre etterkommere sine muligheter for et godt liv.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Vi må handle nå, opprustning koster milliarder. Nedrustning sparer milliarder, som heller må brukes til å fjerne årsakene til konflikt og krig, stanse strømmen av klimaflyktninger, fjerne de økende forskjellene mellom fattig og rik og mestre klimakrisa mens det enda er tid. </w:t>
      </w:r>
    </w:p>
    <w:p w:rsidR="00A81705" w:rsidRPr="009600EC" w:rsidRDefault="00A81705" w:rsidP="00A81705">
      <w:pPr>
        <w:pStyle w:val="Bunntekst"/>
      </w:pPr>
    </w:p>
    <w:p w:rsidR="002F1EE2" w:rsidRPr="002F1EE2" w:rsidRDefault="002F1EE2" w:rsidP="002F1EE2"/>
    <w:p w:rsidR="00170E19" w:rsidRDefault="00170E19" w:rsidP="00AF09B2"/>
    <w:p w:rsidR="00170E19" w:rsidRDefault="00170E19" w:rsidP="009600EC">
      <w:pPr>
        <w:pStyle w:val="Bunntekst"/>
      </w:pPr>
    </w:p>
    <w:p w:rsidR="00170E19" w:rsidRDefault="00170E19" w:rsidP="009600EC">
      <w:pPr>
        <w:pStyle w:val="Bunntekst"/>
      </w:pPr>
    </w:p>
    <w:p w:rsidR="00170E19" w:rsidRPr="00BC1A1B" w:rsidRDefault="00170E19" w:rsidP="00BC1A1B">
      <w:pPr>
        <w:pStyle w:val="Overskrift3"/>
      </w:pPr>
    </w:p>
    <w:p w:rsidR="008216BC" w:rsidRPr="009600EC" w:rsidRDefault="008216BC" w:rsidP="009600EC">
      <w:pPr>
        <w:pStyle w:val="Bunntekst"/>
      </w:pPr>
    </w:p>
    <w:sectPr w:rsidR="008216BC" w:rsidRPr="009600EC" w:rsidSect="00154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21D" w:rsidRDefault="000E521D" w:rsidP="006D4A3E">
      <w:pPr>
        <w:spacing w:after="0" w:line="240" w:lineRule="auto"/>
      </w:pPr>
      <w:r>
        <w:separator/>
      </w:r>
    </w:p>
  </w:endnote>
  <w:endnote w:type="continuationSeparator" w:id="0">
    <w:p w:rsidR="000E521D" w:rsidRDefault="000E521D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altName w:val="Arial Narrow"/>
    <w:charset w:val="00"/>
    <w:family w:val="auto"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41" w:rsidRDefault="00EE0A4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4D0" w:rsidRPr="00CD3D54" w:rsidRDefault="00EE0A41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Rogaland </w:t>
    </w:r>
    <w:r w:rsidR="006074D0" w:rsidRPr="00CD3D54">
      <w:rPr>
        <w:rFonts w:asciiTheme="minorHAnsi" w:hAnsiTheme="minorHAnsi" w:cs="Arial"/>
        <w:color w:val="009032"/>
        <w:lang w:val="nn-NO"/>
      </w:rPr>
      <w:t>Sosialistisk Venstreparti</w:t>
    </w:r>
    <w:r w:rsidR="006074D0" w:rsidRPr="00CD3D54">
      <w:rPr>
        <w:rFonts w:asciiTheme="minorHAnsi" w:hAnsiTheme="minorHAnsi" w:cs="Arial"/>
        <w:lang w:val="nn-NO"/>
      </w:rPr>
      <w:t xml:space="preserve">               </w:t>
    </w:r>
    <w:r w:rsidR="002F1EE2" w:rsidRPr="00CD3D54">
      <w:rPr>
        <w:rFonts w:asciiTheme="minorHAnsi" w:hAnsiTheme="minorHAnsi" w:cs="Arial"/>
        <w:lang w:val="nn-NO"/>
      </w:rPr>
      <w:t xml:space="preserve">    </w:t>
    </w:r>
    <w:r w:rsidR="00AF09B2" w:rsidRPr="00CD3D54">
      <w:rPr>
        <w:rFonts w:asciiTheme="minorHAnsi" w:hAnsiTheme="minorHAnsi" w:cs="Arial"/>
        <w:lang w:val="nn-NO"/>
      </w:rPr>
      <w:t xml:space="preserve">                   </w:t>
    </w:r>
    <w:r>
      <w:rPr>
        <w:rFonts w:asciiTheme="minorHAnsi" w:hAnsiTheme="minorHAnsi" w:cs="Arial"/>
        <w:lang w:val="nn-NO"/>
      </w:rPr>
      <w:t xml:space="preserve">                                                </w:t>
    </w:r>
    <w:r w:rsidR="006074D0" w:rsidRPr="00CD3D54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="006074D0" w:rsidRPr="00CD3D54">
      <w:rPr>
        <w:rFonts w:asciiTheme="minorHAnsi" w:hAnsiTheme="minorHAnsi" w:cs="Arial"/>
        <w:color w:val="BF0E26"/>
        <w:lang w:val="nn-NO"/>
      </w:rPr>
      <w:t xml:space="preserve">                    </w:t>
    </w:r>
  </w:p>
  <w:p w:rsidR="006D4A3E" w:rsidRPr="00CD3D54" w:rsidRDefault="00EE0A41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4002 Stavanger</w:t>
    </w:r>
    <w:r w:rsidR="006074D0" w:rsidRPr="00CD3D54">
      <w:rPr>
        <w:rFonts w:asciiTheme="minorHAnsi" w:hAnsiTheme="minorHAnsi" w:cs="Arial"/>
        <w:color w:val="009032"/>
      </w:rPr>
      <w:t xml:space="preserve">                </w:t>
    </w:r>
    <w:r w:rsidR="006074D0" w:rsidRPr="00CD3D54">
      <w:rPr>
        <w:rFonts w:asciiTheme="minorHAnsi" w:hAnsiTheme="minorHAnsi" w:cs="Arial"/>
        <w:color w:val="009032"/>
      </w:rPr>
      <w:tab/>
      <w:t xml:space="preserve">                     </w:t>
    </w:r>
    <w:r w:rsidR="00CD3D54">
      <w:rPr>
        <w:rFonts w:asciiTheme="minorHAnsi" w:hAnsiTheme="minorHAnsi" w:cs="Arial"/>
        <w:color w:val="009032"/>
      </w:rPr>
      <w:t xml:space="preserve"> </w:t>
    </w:r>
    <w:r w:rsidR="006074D0" w:rsidRPr="00CD3D54">
      <w:rPr>
        <w:rFonts w:asciiTheme="minorHAnsi" w:hAnsiTheme="minorHAnsi" w:cs="Arial"/>
        <w:color w:val="009032"/>
      </w:rPr>
      <w:t xml:space="preserve">        </w:t>
    </w:r>
    <w:r>
      <w:rPr>
        <w:rFonts w:asciiTheme="minorHAnsi" w:hAnsiTheme="minorHAnsi" w:cs="Arial"/>
        <w:color w:val="009032"/>
      </w:rPr>
      <w:t xml:space="preserve">                                            </w:t>
    </w:r>
    <w:r w:rsidR="006074D0" w:rsidRPr="00CD3D54">
      <w:rPr>
        <w:rFonts w:asciiTheme="minorHAnsi" w:hAnsiTheme="minorHAnsi" w:cs="Arial"/>
        <w:color w:val="009032"/>
      </w:rPr>
      <w:t xml:space="preserve"> </w:t>
    </w:r>
    <w:r>
      <w:rPr>
        <w:rFonts w:asciiTheme="minorHAnsi" w:hAnsiTheme="minorHAnsi" w:cs="Arial"/>
        <w:color w:val="BE0C25"/>
      </w:rPr>
      <w:t>rogaland</w:t>
    </w:r>
    <w:r w:rsidR="006074D0" w:rsidRPr="00CD3D54">
      <w:rPr>
        <w:rFonts w:asciiTheme="minorHAnsi" w:hAnsiTheme="minorHAnsi" w:cs="Arial"/>
        <w:color w:val="BE0C25"/>
      </w:rPr>
      <w:t>@sv.no</w:t>
    </w:r>
    <w:r w:rsidR="006074D0" w:rsidRPr="00CD3D54">
      <w:rPr>
        <w:rFonts w:asciiTheme="minorHAnsi" w:hAnsiTheme="minorHAnsi" w:cs="Arial"/>
        <w:color w:val="BB0E26"/>
      </w:rPr>
      <w:t xml:space="preserve">  </w:t>
    </w:r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fldChar w:fldCharType="begin"/>
    </w:r>
    <w:r w:rsidR="0015443D" w:rsidRPr="00CD3D54">
      <w:rPr>
        <w:rFonts w:asciiTheme="minorHAnsi" w:hAnsiTheme="minorHAnsi" w:cs="Arial"/>
        <w:color w:val="BB0E26"/>
      </w:rPr>
      <w:instrText>PAGE   \* MERGEFORMAT</w:instrText>
    </w:r>
    <w:r w:rsidR="0015443D" w:rsidRPr="00CD3D54">
      <w:rPr>
        <w:rFonts w:asciiTheme="minorHAnsi" w:hAnsiTheme="minorHAnsi" w:cs="Arial"/>
        <w:color w:val="BB0E26"/>
      </w:rPr>
      <w:fldChar w:fldCharType="separate"/>
    </w:r>
    <w:r w:rsidR="00CD3D54">
      <w:rPr>
        <w:rFonts w:asciiTheme="minorHAnsi" w:hAnsiTheme="minorHAnsi" w:cs="Arial"/>
        <w:noProof/>
        <w:color w:val="BB0E26"/>
      </w:rPr>
      <w:t>1</w:t>
    </w:r>
    <w:r w:rsidR="0015443D" w:rsidRPr="00CD3D54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21D" w:rsidRDefault="000E521D" w:rsidP="006D4A3E">
      <w:pPr>
        <w:spacing w:after="0" w:line="240" w:lineRule="auto"/>
      </w:pPr>
      <w:r>
        <w:separator/>
      </w:r>
    </w:p>
  </w:footnote>
  <w:footnote w:type="continuationSeparator" w:id="0">
    <w:p w:rsidR="000E521D" w:rsidRDefault="000E521D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41" w:rsidRDefault="00EE0A4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3E" w:rsidRPr="006D4A3E" w:rsidRDefault="003569C8" w:rsidP="000B4FA0">
    <w:pPr>
      <w:pStyle w:val="Topptekst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E439066" wp14:editId="410776A4">
          <wp:simplePos x="0" y="0"/>
          <wp:positionH relativeFrom="column">
            <wp:posOffset>3995420</wp:posOffset>
          </wp:positionH>
          <wp:positionV relativeFrom="paragraph">
            <wp:posOffset>-212090</wp:posOffset>
          </wp:positionV>
          <wp:extent cx="1883333" cy="936000"/>
          <wp:effectExtent l="0" t="0" r="0" b="381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54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97BB48F" wp14:editId="39CAA366">
          <wp:simplePos x="0" y="0"/>
          <wp:positionH relativeFrom="column">
            <wp:posOffset>3991610</wp:posOffset>
          </wp:positionH>
          <wp:positionV relativeFrom="paragraph">
            <wp:posOffset>-208915</wp:posOffset>
          </wp:positionV>
          <wp:extent cx="1793875" cy="9239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en-US"/>
      </w:rPr>
      <w:drawing>
        <wp:anchor distT="0" distB="0" distL="114300" distR="114300" simplePos="0" relativeHeight="251658240" behindDoc="0" locked="0" layoutInCell="1" allowOverlap="1" wp14:anchorId="273529E6" wp14:editId="3D951AD2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1D"/>
    <w:rsid w:val="000264A3"/>
    <w:rsid w:val="000B4FA0"/>
    <w:rsid w:val="000E521D"/>
    <w:rsid w:val="0015290C"/>
    <w:rsid w:val="0015443D"/>
    <w:rsid w:val="001548A5"/>
    <w:rsid w:val="00170E19"/>
    <w:rsid w:val="00207251"/>
    <w:rsid w:val="00215FF2"/>
    <w:rsid w:val="0026602F"/>
    <w:rsid w:val="002F1EE2"/>
    <w:rsid w:val="00355452"/>
    <w:rsid w:val="003569C8"/>
    <w:rsid w:val="003B3DAC"/>
    <w:rsid w:val="004872F6"/>
    <w:rsid w:val="004D30B4"/>
    <w:rsid w:val="004E070A"/>
    <w:rsid w:val="005436D3"/>
    <w:rsid w:val="006074D0"/>
    <w:rsid w:val="006C3741"/>
    <w:rsid w:val="006D4A3E"/>
    <w:rsid w:val="007863CB"/>
    <w:rsid w:val="007B6C80"/>
    <w:rsid w:val="008216BC"/>
    <w:rsid w:val="00822CEE"/>
    <w:rsid w:val="008817B4"/>
    <w:rsid w:val="009600EC"/>
    <w:rsid w:val="00981A7B"/>
    <w:rsid w:val="00A103F5"/>
    <w:rsid w:val="00A17D89"/>
    <w:rsid w:val="00A629EC"/>
    <w:rsid w:val="00A81705"/>
    <w:rsid w:val="00A83148"/>
    <w:rsid w:val="00AA04D2"/>
    <w:rsid w:val="00AF09B2"/>
    <w:rsid w:val="00BC1A1B"/>
    <w:rsid w:val="00C35250"/>
    <w:rsid w:val="00C90F01"/>
    <w:rsid w:val="00CD3D54"/>
    <w:rsid w:val="00D04A31"/>
    <w:rsid w:val="00D464C1"/>
    <w:rsid w:val="00E6066E"/>
    <w:rsid w:val="00EE0A41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1C904B"/>
  <w15:docId w15:val="{138AE835-4CC6-4F79-B7E6-74881A55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v%20Rawcliffe\Documents\Egendefinerte%20Office-maler\Sakspapir%20mal%20RSV2018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8D43-3842-48B4-8E48-0FD48F66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Sakspapir mal RSV2018</Template>
  <TotalTime>3</TotalTime>
  <Pages>1</Pages>
  <Words>228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 Rawcliffe</dc:creator>
  <cp:lastModifiedBy>Rogaland SV</cp:lastModifiedBy>
  <cp:revision>1</cp:revision>
  <cp:lastPrinted>2016-01-18T14:56:00Z</cp:lastPrinted>
  <dcterms:created xsi:type="dcterms:W3CDTF">2019-02-11T11:52:00Z</dcterms:created>
  <dcterms:modified xsi:type="dcterms:W3CDTF">2019-02-11T11:55:00Z</dcterms:modified>
</cp:coreProperties>
</file>