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BB" w:rsidRDefault="00FA24BB" w:rsidP="00FA24BB">
      <w:pPr>
        <w:pStyle w:val="Tittel"/>
        <w:rPr>
          <w:rStyle w:val="Sterk"/>
          <w:b/>
          <w:bCs w:val="0"/>
        </w:rPr>
      </w:pPr>
      <w:r>
        <w:rPr>
          <w:rStyle w:val="Sterk"/>
          <w:b/>
          <w:bCs w:val="0"/>
        </w:rPr>
        <w:t>Sak 7. Budsjett 2019</w:t>
      </w:r>
    </w:p>
    <w:tbl>
      <w:tblPr>
        <w:tblW w:w="11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774"/>
        <w:gridCol w:w="1140"/>
        <w:gridCol w:w="1140"/>
        <w:gridCol w:w="1140"/>
        <w:gridCol w:w="3880"/>
      </w:tblGrid>
      <w:tr w:rsidR="00FA24BB" w:rsidRPr="00FA24BB" w:rsidTr="00FA24BB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Innte</w:t>
            </w:r>
            <w:bookmarkStart w:id="0" w:name="_GoBack"/>
            <w:bookmarkEnd w:id="0"/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kter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2019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Kommentar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Offentlig støtte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820000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Økning pga</w:t>
            </w:r>
            <w:r w:rsidR="00110CD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.</w:t>
            </w: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 xml:space="preserve"> utvidet gruppe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Partiskatt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27000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Kontingent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80000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Medlemsøkning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Støtte fra medlemmer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50000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Andre inntekter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Renter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Overføring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150000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Overført fra 2018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DD0806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DD0806"/>
                <w:sz w:val="20"/>
                <w:szCs w:val="20"/>
                <w:lang w:eastAsia="nb-NO"/>
              </w:rPr>
              <w:t>SUM INNTEKTER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807000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807000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841000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1137000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Lønnsutgifter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400000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Husleie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55000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Kontorutgifter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Landsmøtet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28000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Årsmøtet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50000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Høstkonferanse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40000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Utvalg/fylkesstyret mm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12500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Fylkestingsgruppa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35000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Økning for å dekke økt aktivitet/bruk av vara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Reisefordeling LSM/fylkesledermøter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11000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Kontingenter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Regnskap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45000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Revisjon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Div.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lastRenderedPageBreak/>
              <w:t xml:space="preserve">Aviser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8000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Arrangement/konferanser/reiser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Valgkamp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400000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Folkevalgtsamling (NY)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10000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Støtte lokallag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25000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DD0806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DD0806"/>
                <w:sz w:val="20"/>
                <w:szCs w:val="20"/>
                <w:lang w:eastAsia="nb-NO"/>
              </w:rPr>
              <w:t>SUM UTGIFTER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569500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964500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643900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ascii="Inconsolata" w:eastAsia="Times New Roman" w:hAnsi="Inconsolata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ascii="Inconsolata" w:eastAsia="Times New Roman" w:hAnsi="Inconsolata" w:cs="Calibri"/>
                <w:b/>
                <w:bCs/>
                <w:color w:val="000000"/>
                <w:sz w:val="20"/>
                <w:szCs w:val="20"/>
                <w:lang w:eastAsia="nb-NO"/>
              </w:rPr>
              <w:t>1166500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A24BB" w:rsidRPr="00FA24BB" w:rsidTr="00FA24B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516000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-157500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197100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-29500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FA24BB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2F1EE2" w:rsidRPr="002F1EE2" w:rsidRDefault="002F1EE2" w:rsidP="002F1EE2"/>
    <w:p w:rsidR="00170E19" w:rsidRDefault="00170E19" w:rsidP="00AF09B2"/>
    <w:p w:rsidR="00170E19" w:rsidRDefault="00170E19" w:rsidP="009600EC">
      <w:pPr>
        <w:pStyle w:val="Bunntekst"/>
      </w:pPr>
    </w:p>
    <w:p w:rsidR="00170E19" w:rsidRDefault="00170E19" w:rsidP="009600EC">
      <w:pPr>
        <w:pStyle w:val="Bunntekst"/>
      </w:pPr>
    </w:p>
    <w:p w:rsidR="008216BC" w:rsidRPr="009600EC" w:rsidRDefault="008216BC" w:rsidP="009600EC">
      <w:pPr>
        <w:pStyle w:val="Bunntekst"/>
      </w:pPr>
    </w:p>
    <w:sectPr w:rsidR="008216BC" w:rsidRPr="009600EC" w:rsidSect="00FA24B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BB" w:rsidRDefault="00FA24BB" w:rsidP="006D4A3E">
      <w:pPr>
        <w:spacing w:after="0" w:line="240" w:lineRule="auto"/>
      </w:pPr>
      <w:r>
        <w:separator/>
      </w:r>
    </w:p>
  </w:endnote>
  <w:endnote w:type="continuationSeparator" w:id="0">
    <w:p w:rsidR="00FA24BB" w:rsidRDefault="00FA24BB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consolat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BB" w:rsidRDefault="00FA24BB" w:rsidP="006D4A3E">
      <w:pPr>
        <w:spacing w:after="0" w:line="240" w:lineRule="auto"/>
      </w:pPr>
      <w:r>
        <w:separator/>
      </w:r>
    </w:p>
  </w:footnote>
  <w:footnote w:type="continuationSeparator" w:id="0">
    <w:p w:rsidR="00FA24BB" w:rsidRDefault="00FA24BB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7256145</wp:posOffset>
          </wp:positionH>
          <wp:positionV relativeFrom="paragraph">
            <wp:posOffset>-172720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B"/>
    <w:rsid w:val="000264A3"/>
    <w:rsid w:val="000B4FA0"/>
    <w:rsid w:val="00110CDB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4872F6"/>
    <w:rsid w:val="004D30B4"/>
    <w:rsid w:val="004E070A"/>
    <w:rsid w:val="006074D0"/>
    <w:rsid w:val="006D4A3E"/>
    <w:rsid w:val="007863CB"/>
    <w:rsid w:val="007B6C80"/>
    <w:rsid w:val="008216BC"/>
    <w:rsid w:val="00822CEE"/>
    <w:rsid w:val="008817B4"/>
    <w:rsid w:val="009600EC"/>
    <w:rsid w:val="00981A7B"/>
    <w:rsid w:val="00A103F5"/>
    <w:rsid w:val="00A17D89"/>
    <w:rsid w:val="00A629EC"/>
    <w:rsid w:val="00A83148"/>
    <w:rsid w:val="00AA04D2"/>
    <w:rsid w:val="00AF09B2"/>
    <w:rsid w:val="00BC1A1B"/>
    <w:rsid w:val="00C35250"/>
    <w:rsid w:val="00C90F01"/>
    <w:rsid w:val="00CD3D54"/>
    <w:rsid w:val="00D04A31"/>
    <w:rsid w:val="00D464C1"/>
    <w:rsid w:val="00E6066E"/>
    <w:rsid w:val="00EE0A41"/>
    <w:rsid w:val="00FA24BB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0C986C"/>
  <w15:docId w15:val="{ACD6C196-E812-4C1F-A0FF-5B8163C7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sv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2F2E-3818-4017-96C0-46E54BA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5</TotalTime>
  <Pages>2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Rogaland SV</cp:lastModifiedBy>
  <cp:revision>2</cp:revision>
  <cp:lastPrinted>2016-01-18T14:56:00Z</cp:lastPrinted>
  <dcterms:created xsi:type="dcterms:W3CDTF">2019-02-08T12:43:00Z</dcterms:created>
  <dcterms:modified xsi:type="dcterms:W3CDTF">2019-02-09T10:19:00Z</dcterms:modified>
</cp:coreProperties>
</file>