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23DFB" w14:textId="77777777" w:rsidR="00A81705" w:rsidRPr="00215FF2" w:rsidRDefault="00983816" w:rsidP="00A81705">
      <w:pPr>
        <w:pStyle w:val="Tittel"/>
      </w:pPr>
      <w:r>
        <w:rPr>
          <w:rStyle w:val="Sterk"/>
          <w:b/>
          <w:bCs w:val="0"/>
        </w:rPr>
        <w:t>Sak 2. Den politiske situasjonen</w:t>
      </w:r>
      <w:r>
        <w:rPr>
          <w:rStyle w:val="Sterk"/>
          <w:b/>
          <w:bCs w:val="0"/>
        </w:rPr>
        <w:tab/>
      </w:r>
    </w:p>
    <w:p w14:paraId="7B5081AC" w14:textId="381DF2DA" w:rsidR="00A81705" w:rsidRDefault="00983816" w:rsidP="00A81705">
      <w:pPr>
        <w:pStyle w:val="Bunntekst"/>
        <w:rPr>
          <w:i/>
          <w:sz w:val="24"/>
        </w:rPr>
      </w:pPr>
      <w:r w:rsidRPr="00983816">
        <w:rPr>
          <w:i/>
          <w:sz w:val="24"/>
        </w:rPr>
        <w:t xml:space="preserve">Forslag til </w:t>
      </w:r>
      <w:r w:rsidR="005B0D99">
        <w:rPr>
          <w:i/>
          <w:sz w:val="24"/>
        </w:rPr>
        <w:t>fråsegn frå Ingrid Fiskaa</w:t>
      </w:r>
      <w:r w:rsidRPr="00983816">
        <w:rPr>
          <w:i/>
          <w:sz w:val="24"/>
        </w:rPr>
        <w:t>:</w:t>
      </w:r>
    </w:p>
    <w:p w14:paraId="5A8BAC3A" w14:textId="065355F8" w:rsidR="00983816" w:rsidRPr="00983816" w:rsidRDefault="000469E9" w:rsidP="00983816">
      <w:pPr>
        <w:pStyle w:val="Overskrift1"/>
      </w:pPr>
      <w:r>
        <w:t>La ungar vera ungar</w:t>
      </w:r>
    </w:p>
    <w:p w14:paraId="4615C4A3" w14:textId="57CE78A6" w:rsidR="000469E9" w:rsidRDefault="000469E9" w:rsidP="005B0D9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222222"/>
          <w:sz w:val="24"/>
          <w:szCs w:val="24"/>
          <w:lang w:eastAsia="nb-NO"/>
        </w:rPr>
      </w:pP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Rogaland SV vil la ungane få vera ungar, og flytta skulestarten til det året dei fyller sju år.</w:t>
      </w:r>
    </w:p>
    <w:p w14:paraId="4C258E3C" w14:textId="77777777" w:rsidR="000469E9" w:rsidRDefault="000469E9" w:rsidP="005B0D9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222222"/>
          <w:sz w:val="24"/>
          <w:szCs w:val="24"/>
          <w:lang w:eastAsia="nb-NO"/>
        </w:rPr>
      </w:pPr>
    </w:p>
    <w:p w14:paraId="26F764E1" w14:textId="7B08A13A" w:rsidR="000469E9" w:rsidRDefault="000469E9" w:rsidP="005B0D9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222222"/>
          <w:sz w:val="24"/>
          <w:szCs w:val="24"/>
          <w:lang w:eastAsia="nb-NO"/>
        </w:rPr>
      </w:pP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Tjue år med skulestart for seksåringar har ikkje vore nokon suksess. Det er ingenting som tyder på at elevane lærer meir av å ha gått eitt år meir på skulen. Samtidig ser me stadig urovekkande teikn på at elevar, og særleg gutar, går lei</w:t>
      </w:r>
      <w:r w:rsidR="007A02EE">
        <w:rPr>
          <w:rFonts w:asciiTheme="minorHAnsi" w:hAnsiTheme="minorHAnsi" w:cs="Times New Roman"/>
          <w:color w:val="222222"/>
          <w:sz w:val="24"/>
          <w:szCs w:val="24"/>
          <w:lang w:eastAsia="nb-NO"/>
        </w:rPr>
        <w:t xml:space="preserve"> av ein teoritung og lite variert skulekvardag. </w:t>
      </w:r>
    </w:p>
    <w:p w14:paraId="0964CC92" w14:textId="77777777" w:rsidR="007A02EE" w:rsidRDefault="007A02EE" w:rsidP="005B0D9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222222"/>
          <w:sz w:val="24"/>
          <w:szCs w:val="24"/>
          <w:lang w:eastAsia="nb-NO"/>
        </w:rPr>
      </w:pPr>
    </w:p>
    <w:p w14:paraId="57875A44" w14:textId="5852BAF8" w:rsidR="00EF4B86" w:rsidRPr="00EF4B86" w:rsidRDefault="007A02EE" w:rsidP="00BD7EA3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222222"/>
          <w:sz w:val="24"/>
          <w:szCs w:val="24"/>
          <w:lang w:eastAsia="nb-NO"/>
        </w:rPr>
      </w:pPr>
      <w:r>
        <w:rPr>
          <w:rFonts w:asciiTheme="minorHAnsi" w:hAnsiTheme="minorHAnsi" w:cs="Times New Roman"/>
          <w:color w:val="222222"/>
          <w:sz w:val="24"/>
          <w:szCs w:val="24"/>
          <w:lang w:eastAsia="nb-NO"/>
        </w:rPr>
        <w:t>Læring må skje på ungane sine premiss. SV ser ingen motsetning mellom leik og læring for dei yngste. Framfor å pressa ungane inn i den "skulske" måten å læra på før dei er modne for det, bør dei få utforska og læra i sitt eige tempo. Då er barnehagepedagogikken betre eigna enn den tradisjonelle skulepedagogikken, og barnehagen ein betre stad å vera for seksåringane.</w:t>
      </w:r>
      <w:bookmarkStart w:id="0" w:name="_GoBack"/>
      <w:bookmarkEnd w:id="0"/>
    </w:p>
    <w:sectPr w:rsidR="00EF4B86" w:rsidRPr="00EF4B86" w:rsidSect="00154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BA14A" w14:textId="77777777" w:rsidR="005B0D99" w:rsidRDefault="005B0D99" w:rsidP="006D4A3E">
      <w:pPr>
        <w:spacing w:after="0" w:line="240" w:lineRule="auto"/>
      </w:pPr>
      <w:r>
        <w:separator/>
      </w:r>
    </w:p>
  </w:endnote>
  <w:endnote w:type="continuationSeparator" w:id="0">
    <w:p w14:paraId="0490D524" w14:textId="77777777" w:rsidR="005B0D99" w:rsidRDefault="005B0D99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GT Pressura">
    <w:altName w:val="Arial Narrow"/>
    <w:charset w:val="EE"/>
    <w:family w:val="auto"/>
    <w:pitch w:val="variable"/>
    <w:sig w:usb0="A00000AF" w:usb1="5000206A" w:usb2="00000000" w:usb3="00000000" w:csb0="00000002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345D0" w14:textId="77777777" w:rsidR="005B0D99" w:rsidRDefault="005B0D99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CE35" w14:textId="77777777" w:rsidR="005B0D99" w:rsidRPr="00CD3D54" w:rsidRDefault="005B0D99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Pr="00CD3D54">
      <w:rPr>
        <w:rFonts w:asciiTheme="minorHAnsi" w:hAnsiTheme="minorHAnsi" w:cs="Arial"/>
        <w:color w:val="009032"/>
        <w:lang w:val="nn-NO"/>
      </w:rPr>
      <w:t>Sosialistisk Venstreparti</w:t>
    </w:r>
    <w:r w:rsidRPr="00CD3D54">
      <w:rPr>
        <w:rFonts w:asciiTheme="minorHAnsi" w:hAnsiTheme="minorHAnsi" w:cs="Arial"/>
        <w:lang w:val="nn-NO"/>
      </w:rPr>
      <w:t xml:space="preserve">                   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Pr="00CD3D54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14:paraId="04CB896B" w14:textId="77777777" w:rsidR="005B0D99" w:rsidRPr="00CD3D54" w:rsidRDefault="005B0D99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Pr="00CD3D54">
      <w:rPr>
        <w:rFonts w:asciiTheme="minorHAnsi" w:hAnsiTheme="minorHAnsi" w:cs="Arial"/>
        <w:color w:val="009032"/>
      </w:rPr>
      <w:t xml:space="preserve">                </w:t>
    </w:r>
    <w:r w:rsidRPr="00CD3D54">
      <w:rPr>
        <w:rFonts w:asciiTheme="minorHAnsi" w:hAnsiTheme="minorHAnsi" w:cs="Arial"/>
        <w:color w:val="009032"/>
      </w:rPr>
      <w:tab/>
      <w:t xml:space="preserve">                     </w:t>
    </w:r>
    <w:r>
      <w:rPr>
        <w:rFonts w:asciiTheme="minorHAnsi" w:hAnsiTheme="minorHAnsi" w:cs="Arial"/>
        <w:color w:val="009032"/>
      </w:rPr>
      <w:t xml:space="preserve"> </w:t>
    </w:r>
    <w:r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Pr="00CD3D54">
      <w:rPr>
        <w:rFonts w:asciiTheme="minorHAnsi" w:hAnsiTheme="minorHAnsi" w:cs="Arial"/>
        <w:color w:val="009032"/>
      </w:rPr>
      <w:t xml:space="preserve"> </w:t>
    </w:r>
    <w:r>
      <w:rPr>
        <w:rFonts w:asciiTheme="minorHAnsi" w:hAnsiTheme="minorHAnsi" w:cs="Arial"/>
        <w:color w:val="BE0C25"/>
      </w:rPr>
      <w:t>rogaland</w:t>
    </w:r>
    <w:r w:rsidRPr="00CD3D54">
      <w:rPr>
        <w:rFonts w:asciiTheme="minorHAnsi" w:hAnsiTheme="minorHAnsi" w:cs="Arial"/>
        <w:color w:val="BE0C25"/>
      </w:rPr>
      <w:t>@sv.no</w:t>
    </w:r>
    <w:r w:rsidRPr="00CD3D54">
      <w:rPr>
        <w:rFonts w:asciiTheme="minorHAnsi" w:hAnsiTheme="minorHAnsi" w:cs="Arial"/>
        <w:color w:val="BB0E26"/>
      </w:rPr>
      <w:t xml:space="preserve">  </w:t>
    </w:r>
    <w:r w:rsidRPr="00CD3D54">
      <w:rPr>
        <w:rFonts w:asciiTheme="minorHAnsi" w:hAnsiTheme="minorHAnsi" w:cs="Arial"/>
        <w:color w:val="BB0E26"/>
      </w:rPr>
      <w:tab/>
    </w:r>
    <w:r w:rsidRPr="00CD3D54">
      <w:rPr>
        <w:rFonts w:asciiTheme="minorHAnsi" w:hAnsiTheme="minorHAnsi" w:cs="Arial"/>
        <w:color w:val="BB0E26"/>
      </w:rPr>
      <w:tab/>
    </w:r>
    <w:r w:rsidRPr="00CD3D54">
      <w:rPr>
        <w:rFonts w:asciiTheme="minorHAnsi" w:hAnsiTheme="minorHAnsi" w:cs="Arial"/>
        <w:color w:val="BB0E26"/>
      </w:rPr>
      <w:fldChar w:fldCharType="begin"/>
    </w:r>
    <w:r w:rsidRPr="00CD3D54">
      <w:rPr>
        <w:rFonts w:asciiTheme="minorHAnsi" w:hAnsiTheme="minorHAnsi" w:cs="Arial"/>
        <w:color w:val="BB0E26"/>
      </w:rPr>
      <w:instrText>PAGE   \* MERGEFORMAT</w:instrText>
    </w:r>
    <w:r w:rsidRPr="00CD3D54">
      <w:rPr>
        <w:rFonts w:asciiTheme="minorHAnsi" w:hAnsiTheme="minorHAnsi" w:cs="Arial"/>
        <w:color w:val="BB0E26"/>
      </w:rPr>
      <w:fldChar w:fldCharType="separate"/>
    </w:r>
    <w:r w:rsidR="007A02EE">
      <w:rPr>
        <w:rFonts w:asciiTheme="minorHAnsi" w:hAnsiTheme="minorHAnsi" w:cs="Arial"/>
        <w:noProof/>
        <w:color w:val="BB0E26"/>
      </w:rPr>
      <w:t>1</w:t>
    </w:r>
    <w:r w:rsidRPr="00CD3D54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321CB" w14:textId="77777777" w:rsidR="005B0D99" w:rsidRPr="0026602F" w:rsidRDefault="005B0D99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Pr="0026602F">
      <w:rPr>
        <w:b/>
        <w:color w:val="009032"/>
        <w:lang w:val="nn-NO"/>
      </w:rPr>
      <w:t>Sosialistisk Venstreparti</w:t>
    </w:r>
    <w:r>
      <w:rPr>
        <w:b/>
        <w:lang w:val="nn-NO"/>
      </w:rPr>
      <w:t xml:space="preserve">               </w:t>
    </w:r>
    <w:r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Pr="0026602F">
      <w:rPr>
        <w:b/>
        <w:color w:val="DC0028"/>
        <w:lang w:val="nn-NO"/>
      </w:rPr>
      <w:t xml:space="preserve">                    </w:t>
    </w:r>
  </w:p>
  <w:p w14:paraId="7A7412C7" w14:textId="77777777" w:rsidR="005B0D99" w:rsidRPr="0026602F" w:rsidRDefault="005B0D99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505D0" w14:textId="77777777" w:rsidR="005B0D99" w:rsidRDefault="005B0D99" w:rsidP="006D4A3E">
      <w:pPr>
        <w:spacing w:after="0" w:line="240" w:lineRule="auto"/>
      </w:pPr>
      <w:r>
        <w:separator/>
      </w:r>
    </w:p>
  </w:footnote>
  <w:footnote w:type="continuationSeparator" w:id="0">
    <w:p w14:paraId="500A0357" w14:textId="77777777" w:rsidR="005B0D99" w:rsidRDefault="005B0D99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9F55" w14:textId="77777777" w:rsidR="005B0D99" w:rsidRDefault="005B0D99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8309C" w14:textId="77777777" w:rsidR="005B0D99" w:rsidRPr="006D4A3E" w:rsidRDefault="005B0D99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US" w:eastAsia="nb-NO"/>
      </w:rPr>
      <w:drawing>
        <wp:anchor distT="0" distB="0" distL="114300" distR="114300" simplePos="0" relativeHeight="251662336" behindDoc="0" locked="0" layoutInCell="1" allowOverlap="1" wp14:anchorId="3FE9D72A" wp14:editId="08F047BE">
          <wp:simplePos x="0" y="0"/>
          <wp:positionH relativeFrom="column">
            <wp:posOffset>3995420</wp:posOffset>
          </wp:positionH>
          <wp:positionV relativeFrom="paragraph">
            <wp:posOffset>-212090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04FD0391" wp14:editId="797E8659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0B44" w14:textId="77777777" w:rsidR="005B0D99" w:rsidRDefault="005B0D99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05F4F8C6" wp14:editId="21F881E6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720FE" w14:textId="77777777" w:rsidR="005B0D99" w:rsidRDefault="005B0D99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16"/>
    <w:rsid w:val="000264A3"/>
    <w:rsid w:val="000469E9"/>
    <w:rsid w:val="000B4FA0"/>
    <w:rsid w:val="0015290C"/>
    <w:rsid w:val="0015443D"/>
    <w:rsid w:val="001548A5"/>
    <w:rsid w:val="00170E19"/>
    <w:rsid w:val="001C2662"/>
    <w:rsid w:val="00207251"/>
    <w:rsid w:val="00215FF2"/>
    <w:rsid w:val="0026602F"/>
    <w:rsid w:val="002C05D1"/>
    <w:rsid w:val="002F1EE2"/>
    <w:rsid w:val="00355452"/>
    <w:rsid w:val="003569C8"/>
    <w:rsid w:val="003B3DAC"/>
    <w:rsid w:val="004872F6"/>
    <w:rsid w:val="004A183D"/>
    <w:rsid w:val="004D30B4"/>
    <w:rsid w:val="004E070A"/>
    <w:rsid w:val="005436D3"/>
    <w:rsid w:val="005B0D99"/>
    <w:rsid w:val="006074D0"/>
    <w:rsid w:val="006C3741"/>
    <w:rsid w:val="006D4A3E"/>
    <w:rsid w:val="007863CB"/>
    <w:rsid w:val="007A02EE"/>
    <w:rsid w:val="007B6C80"/>
    <w:rsid w:val="007E7B44"/>
    <w:rsid w:val="008216BC"/>
    <w:rsid w:val="00822CEE"/>
    <w:rsid w:val="008817B4"/>
    <w:rsid w:val="009600EC"/>
    <w:rsid w:val="00981A7B"/>
    <w:rsid w:val="00983816"/>
    <w:rsid w:val="00A103F5"/>
    <w:rsid w:val="00A17D89"/>
    <w:rsid w:val="00A629EC"/>
    <w:rsid w:val="00A81705"/>
    <w:rsid w:val="00A83148"/>
    <w:rsid w:val="00AA04D2"/>
    <w:rsid w:val="00AF09B2"/>
    <w:rsid w:val="00BC1A1B"/>
    <w:rsid w:val="00BD7EA3"/>
    <w:rsid w:val="00C14572"/>
    <w:rsid w:val="00C35250"/>
    <w:rsid w:val="00C90F01"/>
    <w:rsid w:val="00CD3D54"/>
    <w:rsid w:val="00D04A31"/>
    <w:rsid w:val="00D464C1"/>
    <w:rsid w:val="00D91C37"/>
    <w:rsid w:val="00E6066E"/>
    <w:rsid w:val="00EE0A41"/>
    <w:rsid w:val="00EF4B86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2B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paragraph" w:customStyle="1" w:styleId="m-6156517466077516274s4">
    <w:name w:val="m_-6156517466077516274s4"/>
    <w:basedOn w:val="Normal"/>
    <w:rsid w:val="005B0D9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b-NO"/>
    </w:rPr>
  </w:style>
  <w:style w:type="character" w:customStyle="1" w:styleId="m-6156517466077516274s5">
    <w:name w:val="m_-6156517466077516274s5"/>
    <w:basedOn w:val="Standardskriftforavsnitt"/>
    <w:rsid w:val="005B0D99"/>
  </w:style>
  <w:style w:type="character" w:customStyle="1" w:styleId="m-6156517466077516274apple-tab-span">
    <w:name w:val="m_-6156517466077516274apple-tab-span"/>
    <w:basedOn w:val="Standardskriftforavsnitt"/>
    <w:rsid w:val="005B0D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paragraph" w:customStyle="1" w:styleId="m-6156517466077516274s4">
    <w:name w:val="m_-6156517466077516274s4"/>
    <w:basedOn w:val="Normal"/>
    <w:rsid w:val="005B0D9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b-NO"/>
    </w:rPr>
  </w:style>
  <w:style w:type="character" w:customStyle="1" w:styleId="m-6156517466077516274s5">
    <w:name w:val="m_-6156517466077516274s5"/>
    <w:basedOn w:val="Standardskriftforavsnitt"/>
    <w:rsid w:val="005B0D99"/>
  </w:style>
  <w:style w:type="character" w:customStyle="1" w:styleId="m-6156517466077516274apple-tab-span">
    <w:name w:val="m_-6156517466077516274apple-tab-span"/>
    <w:basedOn w:val="Standardskriftforavsnitt"/>
    <w:rsid w:val="005B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%20Rawcliffe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837A-7C8B-904B-853A-FEC599D4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\Users\Olav Rawcliffe\Documents\Egendefinerte Office-maler\Sakspapir mal RSV2018.dotx</Template>
  <TotalTime>12</TotalTime>
  <Pages>1</Pages>
  <Words>134</Words>
  <Characters>712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 Rawcliffe</dc:creator>
  <cp:lastModifiedBy>Ingrid Fiskaa</cp:lastModifiedBy>
  <cp:revision>6</cp:revision>
  <cp:lastPrinted>2016-01-18T14:56:00Z</cp:lastPrinted>
  <dcterms:created xsi:type="dcterms:W3CDTF">2019-02-16T07:38:00Z</dcterms:created>
  <dcterms:modified xsi:type="dcterms:W3CDTF">2019-02-16T08:05:00Z</dcterms:modified>
</cp:coreProperties>
</file>