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A954A" w14:textId="13F21420" w:rsidR="00D66DA5" w:rsidRDefault="00D66DA5" w:rsidP="00D66DA5">
      <w:pPr>
        <w:pStyle w:val="Tittel"/>
        <w:rPr>
          <w:rStyle w:val="Sterk"/>
          <w:b/>
          <w:bCs w:val="0"/>
        </w:rPr>
      </w:pPr>
      <w:r w:rsidRPr="00D66DA5">
        <w:rPr>
          <w:rStyle w:val="Sterk"/>
          <w:b/>
          <w:bCs w:val="0"/>
        </w:rPr>
        <w:t>Energifylket Rogaland må satse på solenergi</w:t>
      </w:r>
    </w:p>
    <w:p w14:paraId="6DB06356" w14:textId="54805E1D" w:rsidR="00D66DA5" w:rsidRPr="00D66DA5" w:rsidRDefault="00D66DA5" w:rsidP="0011672D">
      <w:pPr>
        <w:rPr>
          <w:rStyle w:val="Sterk"/>
          <w:b w:val="0"/>
          <w:bCs w:val="0"/>
        </w:rPr>
      </w:pPr>
      <w:r w:rsidRPr="00D66DA5">
        <w:rPr>
          <w:rStyle w:val="Sterk"/>
          <w:b w:val="0"/>
          <w:bCs w:val="0"/>
        </w:rPr>
        <w:t>For å møte klimakrisen bør Rogaland satse på solener</w:t>
      </w:r>
      <w:r w:rsidR="0011672D">
        <w:rPr>
          <w:rStyle w:val="Sterk"/>
          <w:b w:val="0"/>
          <w:bCs w:val="0"/>
        </w:rPr>
        <w:t>gi. Nylig slo forskere fast at g</w:t>
      </w:r>
      <w:r w:rsidRPr="00D66DA5">
        <w:rPr>
          <w:rStyle w:val="Sterk"/>
          <w:b w:val="0"/>
          <w:bCs w:val="0"/>
        </w:rPr>
        <w:t xml:space="preserve">rønlandsisen smelter sju ganger raskere enn før. Det kan føre til at 100 millioner mennesker vil bli utsatt for oversvømmelser hvert år. Nye resultat fra klimaforskningen viser oss stadig at vi står overfor en formidabel krise. For å møte denne krisen må olje og gass erstattes av alternative energikilder, og solenergi er et av alternativene, selv i regnfylte Rogaland.  </w:t>
      </w:r>
    </w:p>
    <w:p w14:paraId="22DFDDE5" w14:textId="77777777" w:rsidR="00D66DA5" w:rsidRPr="00D66DA5" w:rsidRDefault="00D66DA5" w:rsidP="0011672D">
      <w:pPr>
        <w:rPr>
          <w:rStyle w:val="Sterk"/>
          <w:b w:val="0"/>
          <w:bCs w:val="0"/>
        </w:rPr>
      </w:pPr>
    </w:p>
    <w:p w14:paraId="01505337" w14:textId="4200FDFD" w:rsidR="00D66DA5" w:rsidRPr="00D66DA5" w:rsidRDefault="00D66DA5" w:rsidP="0011672D">
      <w:pPr>
        <w:rPr>
          <w:rStyle w:val="Sterk"/>
          <w:b w:val="0"/>
          <w:bCs w:val="0"/>
        </w:rPr>
      </w:pPr>
      <w:r w:rsidRPr="00D66DA5">
        <w:rPr>
          <w:rStyle w:val="Sterk"/>
          <w:b w:val="0"/>
          <w:bCs w:val="0"/>
        </w:rPr>
        <w:t>I løpet av et år kan det totalt sett produseres like mye energi gjennom solc</w:t>
      </w:r>
      <w:r w:rsidR="0011672D">
        <w:rPr>
          <w:rStyle w:val="Sterk"/>
          <w:b w:val="0"/>
          <w:bCs w:val="0"/>
        </w:rPr>
        <w:t>eller her i Rogaland som i Nord-</w:t>
      </w:r>
      <w:r w:rsidRPr="00D66DA5">
        <w:rPr>
          <w:rStyle w:val="Sterk"/>
          <w:b w:val="0"/>
          <w:bCs w:val="0"/>
        </w:rPr>
        <w:t>Tyskland. Det kalde klimaet i Norge en fordel, fordi solceller er mer effektive når de er kalde. Ved å installere solcellepanel eller solfangere på tak og fasader, kan energi fra sola gi elektrisitet og varme til bygg. Dette er klimavennlig energiproduksjon uten naturinngrep.</w:t>
      </w:r>
    </w:p>
    <w:p w14:paraId="3B1CB8E3" w14:textId="77777777" w:rsidR="0011672D" w:rsidRDefault="0011672D" w:rsidP="0011672D">
      <w:pPr>
        <w:rPr>
          <w:rStyle w:val="Sterk"/>
          <w:b w:val="0"/>
          <w:bCs w:val="0"/>
        </w:rPr>
      </w:pPr>
    </w:p>
    <w:p w14:paraId="0195213A" w14:textId="56B0F1E9" w:rsidR="00D66DA5" w:rsidRPr="00D66DA5" w:rsidRDefault="00D66DA5" w:rsidP="0011672D">
      <w:pPr>
        <w:rPr>
          <w:rStyle w:val="Sterk"/>
          <w:b w:val="0"/>
          <w:bCs w:val="0"/>
        </w:rPr>
      </w:pPr>
      <w:r w:rsidRPr="00D66DA5">
        <w:rPr>
          <w:rStyle w:val="Sterk"/>
          <w:b w:val="0"/>
          <w:bCs w:val="0"/>
        </w:rPr>
        <w:t>Solenergiteknologien blir stadig billigere. Siden 2010 har prisen på solenergi gått ned</w:t>
      </w:r>
      <w:r w:rsidR="0011672D">
        <w:rPr>
          <w:rStyle w:val="Sterk"/>
          <w:b w:val="0"/>
          <w:bCs w:val="0"/>
        </w:rPr>
        <w:t xml:space="preserve"> 96% og prisene faller stadig. </w:t>
      </w:r>
      <w:r w:rsidRPr="00D66DA5">
        <w:rPr>
          <w:rStyle w:val="Sterk"/>
          <w:b w:val="0"/>
          <w:bCs w:val="0"/>
        </w:rPr>
        <w:t>Det betyr at strøm fra solcellepanel kan konkurrere med å kjøpe strøm fra nettet når man tar utgangspunkt i hele levetiden til solcellepanelet. Dessuten er kostnadene til drift og vedlikehold lave de første 20–30 årene etter installasjon.</w:t>
      </w:r>
    </w:p>
    <w:p w14:paraId="5D3D5C32" w14:textId="77777777" w:rsidR="0011672D" w:rsidRDefault="0011672D" w:rsidP="0011672D">
      <w:pPr>
        <w:rPr>
          <w:rStyle w:val="Sterk"/>
          <w:b w:val="0"/>
          <w:bCs w:val="0"/>
        </w:rPr>
      </w:pPr>
    </w:p>
    <w:p w14:paraId="5128630C" w14:textId="20FB399A" w:rsidR="00D66DA5" w:rsidRPr="00D66DA5" w:rsidRDefault="00D66DA5" w:rsidP="0011672D">
      <w:pPr>
        <w:rPr>
          <w:rStyle w:val="Sterk"/>
          <w:b w:val="0"/>
          <w:bCs w:val="0"/>
        </w:rPr>
      </w:pPr>
      <w:r w:rsidRPr="00D66DA5">
        <w:rPr>
          <w:rStyle w:val="Sterk"/>
          <w:b w:val="0"/>
          <w:bCs w:val="0"/>
        </w:rPr>
        <w:t>Det bygges ut mer og mer solenergi i Norge. I 2018 økte den samla solenergikapa</w:t>
      </w:r>
      <w:r w:rsidR="0011672D">
        <w:rPr>
          <w:rStyle w:val="Sterk"/>
          <w:b w:val="0"/>
          <w:bCs w:val="0"/>
        </w:rPr>
        <w:t>siteten i Norge med 52</w:t>
      </w:r>
      <w:r w:rsidRPr="00D66DA5">
        <w:rPr>
          <w:rStyle w:val="Sterk"/>
          <w:b w:val="0"/>
          <w:bCs w:val="0"/>
        </w:rPr>
        <w:t xml:space="preserve">%, og stadig flere kommuner får bygg med solenergi. Da Brynseng skole i Oslo ble bygd i 2016, ble det installert solceller. Selv i mørkeste februar har Brynseng skole hatt en elektrisitetsproduksjon som har dekket 2/3 av de kilowattene skolen trenger i løpet av en dag. </w:t>
      </w:r>
    </w:p>
    <w:p w14:paraId="156C9272" w14:textId="77777777" w:rsidR="00D66DA5" w:rsidRPr="00D66DA5" w:rsidRDefault="00D66DA5" w:rsidP="0011672D">
      <w:pPr>
        <w:rPr>
          <w:rStyle w:val="Sterk"/>
          <w:b w:val="0"/>
          <w:bCs w:val="0"/>
        </w:rPr>
      </w:pPr>
    </w:p>
    <w:p w14:paraId="013AEACC" w14:textId="2E3F26EF" w:rsidR="00D66DA5" w:rsidRDefault="00D66DA5" w:rsidP="0011672D">
      <w:pPr>
        <w:rPr>
          <w:rStyle w:val="Sterk"/>
          <w:b w:val="0"/>
          <w:bCs w:val="0"/>
        </w:rPr>
      </w:pPr>
      <w:r w:rsidRPr="00D66DA5">
        <w:rPr>
          <w:rStyle w:val="Sterk"/>
          <w:b w:val="0"/>
          <w:bCs w:val="0"/>
        </w:rPr>
        <w:t xml:space="preserve">Finske og tyske klimaøkonomer har utarbeidet en modell for hvordan verden kan gjøres utslippsfri innen 2050. De mener elektrifisering og solkraft er nøkkelen. Solenergi blir den viktigste driveren i det nye energisystemet, og forskerne mener at hele 69 prosent av verdens energi kan komme fra solenergi i 2050. «En global overgang til 100 prosent fornybar energi på tvers av alle sektorer – kraft, varme, transport og vann-avsalting – er oppnåelig innen 2050,» står det i innledningen til rapporten </w:t>
      </w:r>
      <w:r w:rsidRPr="0011672D">
        <w:rPr>
          <w:rStyle w:val="Sterk"/>
          <w:b w:val="0"/>
          <w:bCs w:val="0"/>
          <w:i/>
        </w:rPr>
        <w:t>Global Energy System based on 100% Renewable Energy</w:t>
      </w:r>
      <w:r w:rsidRPr="00D66DA5">
        <w:rPr>
          <w:rStyle w:val="Sterk"/>
          <w:b w:val="0"/>
          <w:bCs w:val="0"/>
        </w:rPr>
        <w:t xml:space="preserve">. </w:t>
      </w:r>
    </w:p>
    <w:p w14:paraId="47C5784A" w14:textId="77777777" w:rsidR="00D66DA5" w:rsidRPr="00D66DA5" w:rsidRDefault="00D66DA5" w:rsidP="0011672D">
      <w:pPr>
        <w:rPr>
          <w:rStyle w:val="Sterk"/>
          <w:b w:val="0"/>
          <w:bCs w:val="0"/>
        </w:rPr>
      </w:pPr>
    </w:p>
    <w:p w14:paraId="4C4E3D3F" w14:textId="50115553" w:rsidR="00D66DA5" w:rsidRPr="00D66DA5" w:rsidRDefault="00D66DA5" w:rsidP="0011672D">
      <w:pPr>
        <w:rPr>
          <w:rStyle w:val="Sterk"/>
          <w:b w:val="0"/>
          <w:bCs w:val="0"/>
        </w:rPr>
      </w:pPr>
      <w:r w:rsidRPr="00D66DA5">
        <w:rPr>
          <w:rStyle w:val="Sterk"/>
          <w:b w:val="0"/>
          <w:bCs w:val="0"/>
        </w:rPr>
        <w:t>Rogaland SV mener at Rogaland bør ha høye ambisjoner for satsing</w:t>
      </w:r>
      <w:r w:rsidR="0011672D">
        <w:rPr>
          <w:rStyle w:val="Sterk"/>
          <w:b w:val="0"/>
          <w:bCs w:val="0"/>
        </w:rPr>
        <w:t xml:space="preserve"> på solenergi, både kommunalt, fylkeskommunalt og privat</w:t>
      </w:r>
      <w:r w:rsidRPr="00D66DA5">
        <w:rPr>
          <w:rStyle w:val="Sterk"/>
          <w:b w:val="0"/>
          <w:bCs w:val="0"/>
        </w:rPr>
        <w:t>. Rogaland SV vil at det skal lages en plan for bruk av solenergi. Denne planen bør se på hvordan fylket kan installere solcellepaneler p</w:t>
      </w:r>
      <w:r w:rsidR="0011672D">
        <w:rPr>
          <w:rStyle w:val="Sterk"/>
          <w:b w:val="0"/>
          <w:bCs w:val="0"/>
        </w:rPr>
        <w:t>å egnede fylkeskommunale bygg, o</w:t>
      </w:r>
      <w:r w:rsidRPr="00D66DA5">
        <w:rPr>
          <w:rStyle w:val="Sterk"/>
          <w:b w:val="0"/>
          <w:bCs w:val="0"/>
        </w:rPr>
        <w:t>g hvordan de kan få flere private til å også ta dette grepet.</w:t>
      </w:r>
    </w:p>
    <w:p w14:paraId="2B6BBAE6" w14:textId="77777777" w:rsidR="00D66DA5" w:rsidRDefault="00D66DA5" w:rsidP="0011672D">
      <w:pPr>
        <w:rPr>
          <w:rStyle w:val="Sterk"/>
          <w:b w:val="0"/>
          <w:bCs w:val="0"/>
        </w:rPr>
      </w:pPr>
    </w:p>
    <w:p w14:paraId="706DCA39" w14:textId="12B018F5" w:rsidR="0080687B" w:rsidRDefault="00D66DA5" w:rsidP="0011672D">
      <w:pPr>
        <w:rPr>
          <w:rStyle w:val="Sterk"/>
          <w:b w:val="0"/>
          <w:bCs w:val="0"/>
        </w:rPr>
      </w:pPr>
      <w:r w:rsidRPr="00D66DA5">
        <w:rPr>
          <w:rStyle w:val="Sterk"/>
          <w:b w:val="0"/>
          <w:bCs w:val="0"/>
        </w:rPr>
        <w:t>Ved å ta i bruk solenergi frigjøres elektrisitet som per i dag brukes i bygg, slik at denne energien i stedet kan brukes i industrien og i transportsektoren. Gjennom solenergi og energiøkonomisering kan fylket bidra til å øke den totale tilgangen på ren, fornybar energi.</w:t>
      </w:r>
    </w:p>
    <w:p w14:paraId="08BA1C6A" w14:textId="66E0C4D4" w:rsidR="00D74405" w:rsidRDefault="00D74405" w:rsidP="0011672D">
      <w:pPr>
        <w:rPr>
          <w:rStyle w:val="Sterk"/>
          <w:b w:val="0"/>
          <w:bCs w:val="0"/>
        </w:rPr>
      </w:pPr>
    </w:p>
    <w:p w14:paraId="230FFA8B" w14:textId="77777777" w:rsidR="00D74405" w:rsidRPr="0043543F" w:rsidRDefault="00D74405" w:rsidP="0011672D">
      <w:pPr>
        <w:rPr>
          <w:i/>
        </w:rPr>
      </w:pPr>
      <w:r>
        <w:rPr>
          <w:i/>
        </w:rPr>
        <w:t>Vedtatt av årsmøtet i Rogaland SV 15. -16. februar 2020.</w:t>
      </w:r>
      <w:bookmarkStart w:id="0" w:name="_GoBack"/>
      <w:bookmarkEnd w:id="0"/>
    </w:p>
    <w:p w14:paraId="57EBED4E" w14:textId="77777777" w:rsidR="00D74405" w:rsidRPr="00D66DA5" w:rsidRDefault="00D74405" w:rsidP="00D66DA5"/>
    <w:sectPr w:rsidR="00D74405" w:rsidRPr="00D66DA5" w:rsidSect="003660DF">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6F6DC" w14:textId="77777777" w:rsidR="00706AFA" w:rsidRDefault="00706AFA" w:rsidP="006D4A3E">
      <w:pPr>
        <w:spacing w:line="240" w:lineRule="auto"/>
      </w:pPr>
      <w:r>
        <w:separator/>
      </w:r>
    </w:p>
  </w:endnote>
  <w:endnote w:type="continuationSeparator" w:id="0">
    <w:p w14:paraId="03D35036" w14:textId="77777777" w:rsidR="00706AFA" w:rsidRDefault="00706AFA"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016F" w14:textId="77777777" w:rsidR="007B56BB" w:rsidRDefault="007B56B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1845" w14:textId="77777777" w:rsidR="007B56BB" w:rsidRPr="0052110C" w:rsidRDefault="007B56BB" w:rsidP="007B56BB">
    <w:pPr>
      <w:pStyle w:val="Bunntekst"/>
      <w:jc w:val="both"/>
      <w:rPr>
        <w:rFonts w:asciiTheme="minorHAnsi" w:hAnsiTheme="minorHAnsi" w:cs="Arial"/>
        <w:lang w:val="nn-NO"/>
      </w:rPr>
    </w:pPr>
    <w:r>
      <w:rPr>
        <w:rFonts w:asciiTheme="minorHAnsi" w:hAnsiTheme="minorHAnsi" w:cs="Arial"/>
        <w:color w:val="009032"/>
        <w:lang w:val="nn-NO"/>
      </w:rPr>
      <w:t>Rogaland</w:t>
    </w:r>
    <w:r w:rsidRPr="0052110C">
      <w:rPr>
        <w:rFonts w:asciiTheme="minorHAnsi" w:hAnsiTheme="minorHAnsi" w:cs="Arial"/>
        <w:color w:val="009032"/>
        <w:lang w:val="nn-NO"/>
      </w:rPr>
      <w:t xml:space="preserve">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sv.no/</w:t>
    </w:r>
    <w:r>
      <w:rPr>
        <w:rFonts w:asciiTheme="minorHAnsi" w:hAnsiTheme="minorHAnsi" w:cs="Arial"/>
        <w:color w:val="BF0E26"/>
        <w:lang w:val="nn-NO"/>
      </w:rPr>
      <w:t>rogaland</w:t>
    </w:r>
    <w:r w:rsidRPr="0052110C">
      <w:rPr>
        <w:rFonts w:asciiTheme="minorHAnsi" w:hAnsiTheme="minorHAnsi" w:cs="Arial"/>
        <w:color w:val="BF0E26"/>
        <w:lang w:val="nn-NO"/>
      </w:rPr>
      <w:t xml:space="preserve">                    </w:t>
    </w:r>
  </w:p>
  <w:p w14:paraId="40ABCC35" w14:textId="77777777" w:rsidR="006D4A3E" w:rsidRPr="007B56BB" w:rsidRDefault="007B56BB" w:rsidP="007B56BB">
    <w:pPr>
      <w:pStyle w:val="Bunntekst"/>
      <w:jc w:val="center"/>
      <w:rPr>
        <w:rFonts w:asciiTheme="minorHAnsi" w:hAnsiTheme="minorHAnsi" w:cs="Arial"/>
        <w:color w:val="BB0E26"/>
      </w:rPr>
    </w:pPr>
    <w:r>
      <w:rPr>
        <w:rFonts w:asciiTheme="minorHAnsi" w:hAnsiTheme="minorHAnsi" w:cs="Arial"/>
        <w:color w:val="009032"/>
      </w:rPr>
      <w:t>Postboks 447, 4001 Stavanger</w:t>
    </w:r>
    <w:r>
      <w:rPr>
        <w:rFonts w:asciiTheme="minorHAnsi" w:hAnsiTheme="minorHAnsi" w:cs="Arial"/>
        <w:color w:val="009032"/>
      </w:rPr>
      <w:tab/>
    </w:r>
    <w:r w:rsidRPr="0052110C">
      <w:rPr>
        <w:rFonts w:asciiTheme="minorHAnsi" w:hAnsiTheme="minorHAnsi" w:cs="Arial"/>
        <w:color w:val="009032"/>
      </w:rPr>
      <w:t xml:space="preserve">                                     </w:t>
    </w:r>
    <w:r>
      <w:rPr>
        <w:rFonts w:asciiTheme="minorHAnsi" w:hAnsiTheme="minorHAnsi" w:cs="Arial"/>
        <w:color w:val="BE0C25"/>
      </w:rPr>
      <w:t>rogaland</w:t>
    </w:r>
    <w:r w:rsidRPr="0052110C">
      <w:rPr>
        <w:rFonts w:asciiTheme="minorHAnsi" w:hAnsiTheme="minorHAnsi" w:cs="Arial"/>
        <w:color w:val="BE0C25"/>
      </w:rPr>
      <w:t>@sv.no</w:t>
    </w:r>
    <w:r w:rsidRPr="0052110C">
      <w:rPr>
        <w:rFonts w:asciiTheme="minorHAnsi" w:hAnsiTheme="minorHAnsi" w:cs="Arial"/>
        <w:color w:val="BB0E26"/>
      </w:rPr>
      <w:t xml:space="preserve"> </w:t>
    </w:r>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sidR="0011672D" w:rsidRPr="0011672D">
      <w:rPr>
        <w:rFonts w:cs="Arial"/>
        <w:noProof/>
        <w:color w:val="BB0E26"/>
      </w:rPr>
      <w:t>2</w:t>
    </w:r>
    <w:r w:rsidRPr="0052110C">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DA9E"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655CBD1"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84E34" w14:textId="77777777" w:rsidR="00706AFA" w:rsidRDefault="00706AFA" w:rsidP="006D4A3E">
      <w:pPr>
        <w:spacing w:line="240" w:lineRule="auto"/>
      </w:pPr>
      <w:r>
        <w:separator/>
      </w:r>
    </w:p>
  </w:footnote>
  <w:footnote w:type="continuationSeparator" w:id="0">
    <w:p w14:paraId="2A7F56BA" w14:textId="77777777" w:rsidR="00706AFA" w:rsidRDefault="00706AFA" w:rsidP="006D4A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72AB" w14:textId="77777777" w:rsidR="007B56BB" w:rsidRDefault="007B56B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8D9C" w14:textId="77777777" w:rsidR="006D4A3E" w:rsidRPr="003660DF" w:rsidRDefault="006074D0" w:rsidP="003660DF">
    <w:pPr>
      <w:pStyle w:val="Overskrift1"/>
      <w:rPr>
        <w:sz w:val="16"/>
        <w:szCs w:val="16"/>
      </w:rPr>
    </w:pPr>
    <w:r>
      <w:rPr>
        <w:noProof/>
        <w:lang w:val="en-US" w:eastAsia="nb-NO"/>
      </w:rPr>
      <w:drawing>
        <wp:anchor distT="0" distB="0" distL="114300" distR="114300" simplePos="0" relativeHeight="251659264" behindDoc="0" locked="0" layoutInCell="1" allowOverlap="1" wp14:anchorId="09C63415" wp14:editId="13C8B803">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146E8" w14:textId="77777777" w:rsidR="0026602F" w:rsidRDefault="002660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16480F47" wp14:editId="657ED582">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4F8A0A79" w14:textId="77777777" w:rsidR="0026602F" w:rsidRDefault="002660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FA"/>
    <w:rsid w:val="000264A3"/>
    <w:rsid w:val="000402A6"/>
    <w:rsid w:val="000871F5"/>
    <w:rsid w:val="000B4FA0"/>
    <w:rsid w:val="0011672D"/>
    <w:rsid w:val="0013400A"/>
    <w:rsid w:val="0015443D"/>
    <w:rsid w:val="00170E19"/>
    <w:rsid w:val="00207251"/>
    <w:rsid w:val="00262D7B"/>
    <w:rsid w:val="0026602F"/>
    <w:rsid w:val="002B2920"/>
    <w:rsid w:val="002E0B84"/>
    <w:rsid w:val="002F1EE2"/>
    <w:rsid w:val="00355452"/>
    <w:rsid w:val="003660DF"/>
    <w:rsid w:val="00427DE0"/>
    <w:rsid w:val="004872F6"/>
    <w:rsid w:val="004C29AF"/>
    <w:rsid w:val="004C723E"/>
    <w:rsid w:val="004D30B4"/>
    <w:rsid w:val="004E070A"/>
    <w:rsid w:val="004F4845"/>
    <w:rsid w:val="005B333C"/>
    <w:rsid w:val="006074D0"/>
    <w:rsid w:val="006D2A1C"/>
    <w:rsid w:val="006D4A3E"/>
    <w:rsid w:val="00706AFA"/>
    <w:rsid w:val="00711420"/>
    <w:rsid w:val="00776F55"/>
    <w:rsid w:val="007863CB"/>
    <w:rsid w:val="007B56BB"/>
    <w:rsid w:val="007B6C80"/>
    <w:rsid w:val="0080687B"/>
    <w:rsid w:val="008136C4"/>
    <w:rsid w:val="008216BC"/>
    <w:rsid w:val="00822CEE"/>
    <w:rsid w:val="008817B4"/>
    <w:rsid w:val="009073AF"/>
    <w:rsid w:val="009600EC"/>
    <w:rsid w:val="00981A7B"/>
    <w:rsid w:val="00A17D89"/>
    <w:rsid w:val="00A218D1"/>
    <w:rsid w:val="00A23263"/>
    <w:rsid w:val="00A83148"/>
    <w:rsid w:val="00AA04D2"/>
    <w:rsid w:val="00AD1CEF"/>
    <w:rsid w:val="00AF09B2"/>
    <w:rsid w:val="00B84903"/>
    <w:rsid w:val="00B93C67"/>
    <w:rsid w:val="00BA5D44"/>
    <w:rsid w:val="00BC1A1B"/>
    <w:rsid w:val="00C2498A"/>
    <w:rsid w:val="00C30E3C"/>
    <w:rsid w:val="00C35250"/>
    <w:rsid w:val="00C90F01"/>
    <w:rsid w:val="00C9655A"/>
    <w:rsid w:val="00CC3CDD"/>
    <w:rsid w:val="00D04A31"/>
    <w:rsid w:val="00D66DA5"/>
    <w:rsid w:val="00D74405"/>
    <w:rsid w:val="00DD6007"/>
    <w:rsid w:val="00E3773F"/>
    <w:rsid w:val="00E6066E"/>
    <w:rsid w:val="00F13269"/>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73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Documents\Egendefinerte%20Office-maler%202018\Sakspapir%20mal.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6341-4668-3F42-8401-4847338E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\Users\RogalandSV\Documents\Egendefinerte Office-maler 2018\Sakspapir mal.dotx</Template>
  <TotalTime>5</TotalTime>
  <Pages>2</Pages>
  <Words>465</Words>
  <Characters>2391</Characters>
  <Application>Microsoft Macintosh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Rogaland SV</dc:creator>
  <cp:lastModifiedBy>Ingrid Fiskaa</cp:lastModifiedBy>
  <cp:revision>3</cp:revision>
  <cp:lastPrinted>2017-01-11T13:50:00Z</cp:lastPrinted>
  <dcterms:created xsi:type="dcterms:W3CDTF">2020-02-21T19:34:00Z</dcterms:created>
  <dcterms:modified xsi:type="dcterms:W3CDTF">2020-02-21T19:38:00Z</dcterms:modified>
</cp:coreProperties>
</file>