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E4C7B" w14:textId="77777777" w:rsidR="002F1EE2" w:rsidRPr="00B84903" w:rsidRDefault="0085192B" w:rsidP="00A23263">
      <w:pPr>
        <w:pStyle w:val="Tittel"/>
      </w:pPr>
      <w:r>
        <w:rPr>
          <w:rStyle w:val="Sterk"/>
          <w:b/>
          <w:bCs w:val="0"/>
        </w:rPr>
        <w:t>Rogaland SV vil ha lyntog over Haukeli!</w:t>
      </w:r>
    </w:p>
    <w:p w14:paraId="1378E2BA" w14:textId="77777777" w:rsidR="0085192B" w:rsidRDefault="0085192B" w:rsidP="00E30B4A">
      <w:pPr>
        <w:pStyle w:val="Bunntekst"/>
        <w:spacing w:line="276" w:lineRule="auto"/>
      </w:pPr>
      <w:r>
        <w:t>Nordmenn flyr ti ganger mer enn den jevne europeer, og reiser nest mest med bil. Om vi skal redusere de samlede utslippene knyttet til reising så</w:t>
      </w:r>
      <w:r w:rsidR="00E30B4A">
        <w:t xml:space="preserve"> må lyntog </w:t>
      </w:r>
      <w:r w:rsidR="00E30B4A">
        <w:t>mellom Vest- og Østlandet</w:t>
      </w:r>
      <w:r w:rsidR="00E30B4A">
        <w:t xml:space="preserve"> bygges ut</w:t>
      </w:r>
      <w:r>
        <w:t>.</w:t>
      </w:r>
    </w:p>
    <w:p w14:paraId="1F9EBD75" w14:textId="77777777" w:rsidR="0085192B" w:rsidRDefault="0085192B" w:rsidP="00E30B4A">
      <w:pPr>
        <w:pStyle w:val="Bunntekst"/>
        <w:spacing w:line="276" w:lineRule="auto"/>
      </w:pPr>
    </w:p>
    <w:p w14:paraId="27D6FAB6" w14:textId="77777777" w:rsidR="0085192B" w:rsidRDefault="0085192B" w:rsidP="00E30B4A">
      <w:pPr>
        <w:pStyle w:val="Bunntekst"/>
        <w:spacing w:line="276" w:lineRule="auto"/>
      </w:pPr>
      <w:r>
        <w:t>Lyntog er både et viktig klima- og miljøtiltak, men det vil sa</w:t>
      </w:r>
      <w:bookmarkStart w:id="0" w:name="_GoBack"/>
      <w:bookmarkEnd w:id="0"/>
      <w:r>
        <w:t>mtidig være et solid løft av samferdselstilbudet i distriktene. Lyntog vil bruke to timer og 25 minutter fra Stavanger til Oslo, og reise innom Haugesund, Sauda og koble Bergen, Oslo og Stavanger tettere sammen.</w:t>
      </w:r>
    </w:p>
    <w:p w14:paraId="7D5CDD59" w14:textId="77777777" w:rsidR="0085192B" w:rsidRDefault="0085192B" w:rsidP="00E30B4A">
      <w:pPr>
        <w:pStyle w:val="Bunntekst"/>
        <w:spacing w:line="276" w:lineRule="auto"/>
      </w:pPr>
    </w:p>
    <w:p w14:paraId="6EA4993D" w14:textId="77777777" w:rsidR="0085192B" w:rsidRDefault="0085192B" w:rsidP="00E30B4A">
      <w:pPr>
        <w:pStyle w:val="Bunntekst"/>
        <w:spacing w:line="276" w:lineRule="auto"/>
      </w:pPr>
      <w:r>
        <w:t xml:space="preserve">Hvis vi skal møte økende utslipp og nedbygging av distriktene, trengs en storstilt utbygging av lyntog. Det er mye å tjene på at lyntog over Haukeli bygges først. </w:t>
      </w:r>
    </w:p>
    <w:p w14:paraId="3B97A761" w14:textId="77777777" w:rsidR="0085192B" w:rsidRDefault="0085192B" w:rsidP="00E30B4A">
      <w:pPr>
        <w:pStyle w:val="Bunntekst"/>
        <w:spacing w:line="276" w:lineRule="auto"/>
      </w:pPr>
    </w:p>
    <w:p w14:paraId="43FD1592" w14:textId="77777777" w:rsidR="008216BC" w:rsidRDefault="0085192B" w:rsidP="00E30B4A">
      <w:pPr>
        <w:pStyle w:val="Bunntekst"/>
        <w:spacing w:line="276" w:lineRule="auto"/>
      </w:pPr>
      <w:r>
        <w:t>Rogaland SV vil arbeide for at lyntog over Haukeli løftes inn i Nasjonal Transportplan (NTP), både gjennom lokale og regionale høringsinnspill, og på Stortinget. Vi vil arbeide for at lyntog omtales i kommunale og fylkeskommunale planstrategier og kommune- og regionalplaner. Lyntog over Haukeli vil også være et viktig krav til et rødgrønt flertall etter stortingsvalget i 2021.</w:t>
      </w:r>
    </w:p>
    <w:p w14:paraId="5F315A01" w14:textId="77777777" w:rsidR="0085192B" w:rsidRDefault="0085192B" w:rsidP="00E30B4A">
      <w:pPr>
        <w:pStyle w:val="Bunntekst"/>
        <w:spacing w:line="276" w:lineRule="auto"/>
      </w:pPr>
    </w:p>
    <w:p w14:paraId="0356BBA6" w14:textId="77777777" w:rsidR="0085192B" w:rsidRPr="00EB5BE4" w:rsidRDefault="0085192B" w:rsidP="00E30B4A">
      <w:pPr>
        <w:pStyle w:val="Bunntekst"/>
        <w:spacing w:line="276" w:lineRule="auto"/>
        <w:rPr>
          <w:i/>
        </w:rPr>
      </w:pPr>
      <w:r>
        <w:rPr>
          <w:i/>
        </w:rPr>
        <w:t>Vedtatt av årsmøtet i Rogaland SV 15. -16. februar 2020.</w:t>
      </w:r>
    </w:p>
    <w:p w14:paraId="31697645" w14:textId="77777777" w:rsidR="0085192B" w:rsidRPr="00B84903" w:rsidRDefault="0085192B" w:rsidP="009600EC">
      <w:pPr>
        <w:pStyle w:val="Bunntekst"/>
      </w:pPr>
    </w:p>
    <w:sectPr w:rsidR="0085192B" w:rsidRPr="00B84903" w:rsidSect="003660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F42CA" w14:textId="77777777" w:rsidR="0085192B" w:rsidRDefault="0085192B" w:rsidP="006D4A3E">
      <w:pPr>
        <w:spacing w:line="240" w:lineRule="auto"/>
      </w:pPr>
      <w:r>
        <w:separator/>
      </w:r>
    </w:p>
  </w:endnote>
  <w:endnote w:type="continuationSeparator" w:id="0">
    <w:p w14:paraId="6BB9D1A7" w14:textId="77777777" w:rsidR="0085192B" w:rsidRDefault="0085192B" w:rsidP="006D4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GT Pressura">
    <w:altName w:val="Arial Narrow"/>
    <w:charset w:val="00"/>
    <w:family w:val="auto"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61F4D" w14:textId="77777777" w:rsidR="007B56BB" w:rsidRDefault="007B56BB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9853B" w14:textId="77777777" w:rsidR="007B56BB" w:rsidRPr="0052110C" w:rsidRDefault="007B56BB" w:rsidP="007B56BB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>Rogaland</w:t>
    </w:r>
    <w:r w:rsidRPr="0052110C">
      <w:rPr>
        <w:rFonts w:asciiTheme="minorHAnsi" w:hAnsiTheme="minorHAnsi" w:cs="Arial"/>
        <w:color w:val="009032"/>
        <w:lang w:val="nn-NO"/>
      </w:rPr>
      <w:t xml:space="preserve"> Sosialistisk Venstreparti</w:t>
    </w:r>
    <w:r w:rsidRPr="0052110C">
      <w:rPr>
        <w:rFonts w:asciiTheme="minorHAnsi" w:hAnsiTheme="minorHAnsi" w:cs="Arial"/>
        <w:lang w:val="nn-NO"/>
      </w:rPr>
      <w:t xml:space="preserve">                                     </w:t>
    </w:r>
    <w:r w:rsidRPr="0052110C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Pr="0052110C">
      <w:rPr>
        <w:rFonts w:asciiTheme="minorHAnsi" w:hAnsiTheme="minorHAnsi" w:cs="Arial"/>
        <w:color w:val="BF0E26"/>
        <w:lang w:val="nn-NO"/>
      </w:rPr>
      <w:t xml:space="preserve">                    </w:t>
    </w:r>
  </w:p>
  <w:p w14:paraId="4858F22A" w14:textId="77777777" w:rsidR="006D4A3E" w:rsidRPr="007B56BB" w:rsidRDefault="007B56BB" w:rsidP="007B56BB">
    <w:pPr>
      <w:pStyle w:val="Bunntekst"/>
      <w:jc w:val="center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4001 Stavanger</w:t>
    </w:r>
    <w:r>
      <w:rPr>
        <w:rFonts w:asciiTheme="minorHAnsi" w:hAnsiTheme="minorHAnsi" w:cs="Arial"/>
        <w:color w:val="009032"/>
      </w:rPr>
      <w:tab/>
    </w:r>
    <w:r w:rsidRPr="0052110C">
      <w:rPr>
        <w:rFonts w:asciiTheme="minorHAnsi" w:hAnsiTheme="minorHAnsi" w:cs="Arial"/>
        <w:color w:val="009032"/>
      </w:rPr>
      <w:t xml:space="preserve">                                     </w:t>
    </w:r>
    <w:r>
      <w:rPr>
        <w:rFonts w:asciiTheme="minorHAnsi" w:hAnsiTheme="minorHAnsi" w:cs="Arial"/>
        <w:color w:val="BE0C25"/>
      </w:rPr>
      <w:t>rogaland</w:t>
    </w:r>
    <w:r w:rsidRPr="0052110C">
      <w:rPr>
        <w:rFonts w:asciiTheme="minorHAnsi" w:hAnsiTheme="minorHAnsi" w:cs="Arial"/>
        <w:color w:val="BE0C25"/>
      </w:rPr>
      <w:t>@sv.no</w:t>
    </w:r>
    <w:r w:rsidRPr="0052110C">
      <w:rPr>
        <w:rFonts w:asciiTheme="minorHAnsi" w:hAnsiTheme="minorHAnsi" w:cs="Arial"/>
        <w:color w:val="BB0E26"/>
      </w:rPr>
      <w:t xml:space="preserve"> </w:t>
    </w:r>
    <w:r w:rsidRPr="0052110C">
      <w:rPr>
        <w:rFonts w:asciiTheme="minorHAnsi" w:hAnsiTheme="minorHAnsi" w:cs="Arial"/>
        <w:color w:val="BB0E26"/>
      </w:rPr>
      <w:tab/>
    </w:r>
    <w:r w:rsidRPr="0052110C">
      <w:rPr>
        <w:rFonts w:asciiTheme="minorHAnsi" w:hAnsiTheme="minorHAnsi" w:cs="Arial"/>
        <w:color w:val="BB0E26"/>
      </w:rPr>
      <w:fldChar w:fldCharType="begin"/>
    </w:r>
    <w:r w:rsidRPr="0052110C">
      <w:rPr>
        <w:rFonts w:asciiTheme="minorHAnsi" w:hAnsiTheme="minorHAnsi" w:cs="Arial"/>
        <w:color w:val="BB0E26"/>
      </w:rPr>
      <w:instrText>PAGE   \* MERGEFORMAT</w:instrText>
    </w:r>
    <w:r w:rsidRPr="0052110C">
      <w:rPr>
        <w:rFonts w:asciiTheme="minorHAnsi" w:hAnsiTheme="minorHAnsi" w:cs="Arial"/>
        <w:color w:val="BB0E26"/>
      </w:rPr>
      <w:fldChar w:fldCharType="separate"/>
    </w:r>
    <w:r w:rsidR="00E30B4A" w:rsidRPr="00E30B4A">
      <w:rPr>
        <w:rFonts w:cs="Arial"/>
        <w:noProof/>
        <w:color w:val="BB0E26"/>
      </w:rPr>
      <w:t>1</w:t>
    </w:r>
    <w:r w:rsidRPr="0052110C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046ED" w14:textId="77777777"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264DBFF3" w14:textId="77777777"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AF9ED" w14:textId="77777777" w:rsidR="0085192B" w:rsidRDefault="0085192B" w:rsidP="006D4A3E">
      <w:pPr>
        <w:spacing w:line="240" w:lineRule="auto"/>
      </w:pPr>
      <w:r>
        <w:separator/>
      </w:r>
    </w:p>
  </w:footnote>
  <w:footnote w:type="continuationSeparator" w:id="0">
    <w:p w14:paraId="3F78B7A5" w14:textId="77777777" w:rsidR="0085192B" w:rsidRDefault="0085192B" w:rsidP="006D4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F8CF0" w14:textId="77777777" w:rsidR="007B56BB" w:rsidRDefault="007B56BB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94645" w14:textId="77777777" w:rsidR="006D4A3E" w:rsidRPr="003660DF" w:rsidRDefault="006074D0" w:rsidP="003660DF">
    <w:pPr>
      <w:pStyle w:val="Overskrift1"/>
      <w:rPr>
        <w:sz w:val="16"/>
        <w:szCs w:val="16"/>
      </w:rPr>
    </w:pPr>
    <w:r>
      <w:rPr>
        <w:noProof/>
        <w:lang w:val="en-US" w:eastAsia="nb-NO"/>
      </w:rPr>
      <w:drawing>
        <wp:anchor distT="0" distB="0" distL="114300" distR="114300" simplePos="0" relativeHeight="251659264" behindDoc="0" locked="0" layoutInCell="1" allowOverlap="1" wp14:anchorId="242396D9" wp14:editId="045EC29A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C1557" w14:textId="77777777"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425C3129" wp14:editId="65D6D9F8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B9B60" w14:textId="77777777"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2B"/>
    <w:rsid w:val="000264A3"/>
    <w:rsid w:val="000871F5"/>
    <w:rsid w:val="000B4FA0"/>
    <w:rsid w:val="0013400A"/>
    <w:rsid w:val="0015443D"/>
    <w:rsid w:val="00170E19"/>
    <w:rsid w:val="00207251"/>
    <w:rsid w:val="00262D7B"/>
    <w:rsid w:val="0026602F"/>
    <w:rsid w:val="002B2920"/>
    <w:rsid w:val="002E0B84"/>
    <w:rsid w:val="002F1EE2"/>
    <w:rsid w:val="00355452"/>
    <w:rsid w:val="003660DF"/>
    <w:rsid w:val="00427DE0"/>
    <w:rsid w:val="00430C89"/>
    <w:rsid w:val="004872F6"/>
    <w:rsid w:val="004C723E"/>
    <w:rsid w:val="004D30B4"/>
    <w:rsid w:val="004E070A"/>
    <w:rsid w:val="004F4845"/>
    <w:rsid w:val="005B333C"/>
    <w:rsid w:val="006074D0"/>
    <w:rsid w:val="006D2A1C"/>
    <w:rsid w:val="006D4A3E"/>
    <w:rsid w:val="00711420"/>
    <w:rsid w:val="00776F55"/>
    <w:rsid w:val="007863CB"/>
    <w:rsid w:val="007B56BB"/>
    <w:rsid w:val="007B6C80"/>
    <w:rsid w:val="008136C4"/>
    <w:rsid w:val="008216BC"/>
    <w:rsid w:val="00822CEE"/>
    <w:rsid w:val="0085192B"/>
    <w:rsid w:val="008817B4"/>
    <w:rsid w:val="009073AF"/>
    <w:rsid w:val="009600EC"/>
    <w:rsid w:val="00981A7B"/>
    <w:rsid w:val="00A17D89"/>
    <w:rsid w:val="00A218D1"/>
    <w:rsid w:val="00A23263"/>
    <w:rsid w:val="00A83148"/>
    <w:rsid w:val="00AA04D2"/>
    <w:rsid w:val="00AD1CEF"/>
    <w:rsid w:val="00AF09B2"/>
    <w:rsid w:val="00B84903"/>
    <w:rsid w:val="00B93C67"/>
    <w:rsid w:val="00BA5D44"/>
    <w:rsid w:val="00BC1A1B"/>
    <w:rsid w:val="00C2498A"/>
    <w:rsid w:val="00C30E3C"/>
    <w:rsid w:val="00C35250"/>
    <w:rsid w:val="00C90F01"/>
    <w:rsid w:val="00C9655A"/>
    <w:rsid w:val="00CC3CDD"/>
    <w:rsid w:val="00D04A31"/>
    <w:rsid w:val="00DD6007"/>
    <w:rsid w:val="00E30B4A"/>
    <w:rsid w:val="00E3773F"/>
    <w:rsid w:val="00E6066E"/>
    <w:rsid w:val="00F13269"/>
    <w:rsid w:val="00F921CF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6AE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D1"/>
    <w:pPr>
      <w:spacing w:after="0"/>
    </w:pPr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D1"/>
    <w:pPr>
      <w:spacing w:after="0"/>
    </w:pPr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alandSV\Documents\Egendefinerte%20Office-maler%202018\Sakspapir%20mal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FA22-EBD4-7248-A691-4636D645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\Users\RogalandSV\Documents\Egendefinerte Office-maler 2018\Sakspapir mal.dotx</Template>
  <TotalTime>2</TotalTime>
  <Pages>1</Pages>
  <Words>181</Words>
  <Characters>932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Rogaland SV</dc:creator>
  <cp:lastModifiedBy>Ingrid Fiskaa</cp:lastModifiedBy>
  <cp:revision>3</cp:revision>
  <cp:lastPrinted>2017-01-11T13:50:00Z</cp:lastPrinted>
  <dcterms:created xsi:type="dcterms:W3CDTF">2020-02-21T19:23:00Z</dcterms:created>
  <dcterms:modified xsi:type="dcterms:W3CDTF">2020-02-21T19:24:00Z</dcterms:modified>
</cp:coreProperties>
</file>