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45636" w14:textId="77777777" w:rsidR="0010208B" w:rsidRPr="006D1FAE" w:rsidRDefault="0010208B" w:rsidP="006D1FAE">
      <w:pPr>
        <w:pStyle w:val="Overskrift1"/>
        <w:rPr>
          <w:rStyle w:val="Sterk"/>
          <w:b/>
          <w:bCs w:val="0"/>
        </w:rPr>
      </w:pPr>
      <w:r w:rsidRPr="006D1FAE">
        <w:rPr>
          <w:rStyle w:val="Sterk"/>
          <w:b/>
          <w:bCs w:val="0"/>
        </w:rPr>
        <w:t>Sak 1. Konstituering: Forslag til dagsorden og tidsplan</w:t>
      </w:r>
    </w:p>
    <w:p w14:paraId="4E1C1CCC" w14:textId="77777777" w:rsidR="0010208B" w:rsidRPr="001D738B" w:rsidRDefault="0010208B" w:rsidP="0010208B">
      <w:pPr>
        <w:rPr>
          <w:i/>
        </w:rPr>
      </w:pPr>
      <w:r>
        <w:rPr>
          <w:i/>
        </w:rPr>
        <w:t>Forslag frå fylkesstyret:</w:t>
      </w:r>
    </w:p>
    <w:p w14:paraId="2789AD61" w14:textId="77777777" w:rsidR="0010208B" w:rsidRPr="00502C47" w:rsidRDefault="0010208B" w:rsidP="00502C47">
      <w:pPr>
        <w:pStyle w:val="Overskrift2"/>
      </w:pPr>
      <w:r w:rsidRPr="00502C47">
        <w:t xml:space="preserve">Forslag til dagsorden </w:t>
      </w:r>
    </w:p>
    <w:p w14:paraId="67CD31F6" w14:textId="77777777" w:rsidR="0010208B" w:rsidRDefault="0010208B" w:rsidP="0010208B">
      <w:r>
        <w:t>Sak 1: Opning og konstituering</w:t>
      </w:r>
    </w:p>
    <w:p w14:paraId="46028E65" w14:textId="77777777" w:rsidR="0010208B" w:rsidRDefault="0010208B" w:rsidP="0010208B">
      <w:r>
        <w:t>Sak 2: Den politiske situasjonen</w:t>
      </w:r>
    </w:p>
    <w:p w14:paraId="6B1DA556" w14:textId="77777777" w:rsidR="0010208B" w:rsidRDefault="0010208B" w:rsidP="0010208B">
      <w:r>
        <w:t>Sak 3: Fråsegner</w:t>
      </w:r>
    </w:p>
    <w:p w14:paraId="6B5CBC9D" w14:textId="77777777" w:rsidR="0010208B" w:rsidRDefault="0010208B" w:rsidP="0010208B">
      <w:r>
        <w:t>Sak 4: Årsmelding frå fylkesstyret og fylkestingsgruppa</w:t>
      </w:r>
    </w:p>
    <w:p w14:paraId="5FBCD449" w14:textId="77777777" w:rsidR="0010208B" w:rsidRDefault="0010208B" w:rsidP="0010208B">
      <w:r>
        <w:t>Sak 5: Revidert rekneskap</w:t>
      </w:r>
    </w:p>
    <w:p w14:paraId="6A28DB18" w14:textId="77777777" w:rsidR="0010208B" w:rsidRDefault="0010208B" w:rsidP="0010208B">
      <w:r>
        <w:t>Sak 6: Vedtekter</w:t>
      </w:r>
    </w:p>
    <w:p w14:paraId="3C6A1B1C" w14:textId="77777777" w:rsidR="0010208B" w:rsidRDefault="0010208B" w:rsidP="0010208B">
      <w:r>
        <w:t>Sak 7: Arbeidsplan</w:t>
      </w:r>
    </w:p>
    <w:p w14:paraId="4D9ED085" w14:textId="77777777" w:rsidR="0010208B" w:rsidRDefault="0010208B" w:rsidP="0010208B">
      <w:r>
        <w:t>Sak 8: Budsjett</w:t>
      </w:r>
    </w:p>
    <w:p w14:paraId="60B265DE" w14:textId="77777777" w:rsidR="0010208B" w:rsidRDefault="0010208B" w:rsidP="0010208B">
      <w:r>
        <w:t>Sak 9: Innkomne forslag. (Ingen innkomne forslag.)</w:t>
      </w:r>
    </w:p>
    <w:p w14:paraId="36FAD08A" w14:textId="77777777" w:rsidR="0010208B" w:rsidRPr="009A5064" w:rsidRDefault="0010208B" w:rsidP="0010208B">
      <w:r>
        <w:t>Sak 10: Val</w:t>
      </w:r>
    </w:p>
    <w:p w14:paraId="4F1EFE45" w14:textId="77777777" w:rsidR="0010208B" w:rsidRPr="00994541" w:rsidRDefault="0010208B" w:rsidP="0010208B"/>
    <w:p w14:paraId="730D897C" w14:textId="77777777" w:rsidR="0010208B" w:rsidRDefault="0010208B" w:rsidP="0010208B">
      <w:pPr>
        <w:rPr>
          <w:rFonts w:eastAsiaTheme="majorEastAsia" w:cstheme="majorBidi"/>
          <w:b/>
          <w:bCs/>
          <w:color w:val="DC0028"/>
          <w:sz w:val="32"/>
          <w:szCs w:val="28"/>
        </w:rPr>
      </w:pPr>
      <w:r>
        <w:br w:type="page"/>
      </w:r>
    </w:p>
    <w:p w14:paraId="696053E1" w14:textId="77777777" w:rsidR="0010208B" w:rsidRPr="00502C47" w:rsidRDefault="0010208B" w:rsidP="00502C47">
      <w:pPr>
        <w:pStyle w:val="Overskrift2"/>
      </w:pPr>
      <w:r w:rsidRPr="00502C47">
        <w:lastRenderedPageBreak/>
        <w:t>Forslag til tidsplan</w:t>
      </w:r>
    </w:p>
    <w:p w14:paraId="2F7EC611" w14:textId="77777777" w:rsidR="0010208B" w:rsidRDefault="0010208B" w:rsidP="0010208B">
      <w:pPr>
        <w:rPr>
          <w:i/>
        </w:rPr>
      </w:pPr>
      <w:r w:rsidRPr="00E8402F">
        <w:rPr>
          <w:i/>
        </w:rPr>
        <w:t xml:space="preserve">Forslag </w:t>
      </w:r>
      <w:r>
        <w:rPr>
          <w:i/>
        </w:rPr>
        <w:t>frå</w:t>
      </w:r>
      <w:r w:rsidRPr="00E8402F">
        <w:rPr>
          <w:i/>
        </w:rPr>
        <w:t xml:space="preserve"> fylkesstyret: </w:t>
      </w:r>
    </w:p>
    <w:p w14:paraId="2D814029" w14:textId="77777777" w:rsidR="0010208B" w:rsidRPr="00C812DC" w:rsidRDefault="0010208B" w:rsidP="0010208B">
      <w:pPr>
        <w:rPr>
          <w:iCs/>
        </w:rPr>
      </w:pPr>
      <w:r>
        <w:rPr>
          <w:iCs/>
        </w:rPr>
        <w:t>Formøte: onsdag 10. februar kl. 20.00-21.30</w:t>
      </w:r>
    </w:p>
    <w:p w14:paraId="52873165" w14:textId="77777777" w:rsidR="0010208B" w:rsidRDefault="0010208B" w:rsidP="00502C47">
      <w:pPr>
        <w:pStyle w:val="Overskrift3"/>
      </w:pPr>
      <w:r>
        <w:t>Fredag 12. februar</w:t>
      </w:r>
    </w:p>
    <w:p w14:paraId="277EDAFE" w14:textId="77777777" w:rsidR="0010208B" w:rsidRPr="00C812DC" w:rsidRDefault="0010208B" w:rsidP="0010208B">
      <w:r>
        <w:t>18.00-19.00</w:t>
      </w:r>
      <w:r>
        <w:tab/>
        <w:t>Representantskapsmøte</w:t>
      </w:r>
    </w:p>
    <w:p w14:paraId="48A3F9F2" w14:textId="77777777" w:rsidR="0010208B" w:rsidRDefault="0010208B" w:rsidP="00502C47">
      <w:pPr>
        <w:pStyle w:val="Overskrift3"/>
      </w:pPr>
      <w:r>
        <w:t>Laurdag 13. februar</w:t>
      </w:r>
    </w:p>
    <w:p w14:paraId="55B8912E" w14:textId="77777777" w:rsidR="0010208B" w:rsidRDefault="0010208B" w:rsidP="0010208B">
      <w:r>
        <w:t>10.00-10.30</w:t>
      </w:r>
      <w:r>
        <w:tab/>
        <w:t>Sak 1. Opning og konstituering</w:t>
      </w:r>
    </w:p>
    <w:p w14:paraId="24A66A81" w14:textId="77777777" w:rsidR="0010208B" w:rsidRDefault="0010208B" w:rsidP="0010208B">
      <w:r>
        <w:tab/>
      </w:r>
      <w:r>
        <w:tab/>
        <w:t xml:space="preserve">- Velkommen </w:t>
      </w:r>
    </w:p>
    <w:p w14:paraId="1F5093B5" w14:textId="77777777" w:rsidR="0010208B" w:rsidRDefault="0010208B" w:rsidP="0010208B">
      <w:r>
        <w:tab/>
      </w:r>
      <w:r>
        <w:tab/>
        <w:t>- Konstituering av møtet.</w:t>
      </w:r>
    </w:p>
    <w:p w14:paraId="713F4D1C" w14:textId="77777777" w:rsidR="0010208B" w:rsidRDefault="0010208B" w:rsidP="0010208B">
      <w:r>
        <w:t>10.30-12.00</w:t>
      </w:r>
      <w:r>
        <w:tab/>
        <w:t>Sak 3. Fråsegner</w:t>
      </w:r>
    </w:p>
    <w:p w14:paraId="247E1A84" w14:textId="77777777" w:rsidR="0010208B" w:rsidRDefault="0010208B" w:rsidP="0010208B">
      <w:r>
        <w:t>12.00-13.00</w:t>
      </w:r>
      <w:r>
        <w:tab/>
        <w:t>Lunsj</w:t>
      </w:r>
    </w:p>
    <w:p w14:paraId="14CC10CC" w14:textId="77777777" w:rsidR="0010208B" w:rsidRDefault="0010208B" w:rsidP="0010208B">
      <w:r>
        <w:t>13.0</w:t>
      </w:r>
      <w:r w:rsidRPr="009F6A11">
        <w:t>0</w:t>
      </w:r>
      <w:r>
        <w:t>-13.20</w:t>
      </w:r>
      <w:r>
        <w:tab/>
        <w:t>Sak 2. Den politiske situasjonen. Innleiing ved Audun Lysbakken, leiar i SV.</w:t>
      </w:r>
    </w:p>
    <w:p w14:paraId="73AD2997" w14:textId="77777777" w:rsidR="0010208B" w:rsidRDefault="0010208B" w:rsidP="0010208B">
      <w:r>
        <w:t>13.20-13.45</w:t>
      </w:r>
      <w:r>
        <w:tab/>
        <w:t>Sak 2. Debatt om den politiske situasjonen.</w:t>
      </w:r>
    </w:p>
    <w:p w14:paraId="55216AA2" w14:textId="77777777" w:rsidR="0010208B" w:rsidRDefault="0010208B" w:rsidP="0010208B">
      <w:r>
        <w:t>13.45-14.00</w:t>
      </w:r>
      <w:r>
        <w:tab/>
        <w:t>Pause</w:t>
      </w:r>
    </w:p>
    <w:p w14:paraId="7E04AE87" w14:textId="77777777" w:rsidR="0010208B" w:rsidRDefault="0010208B" w:rsidP="0010208B">
      <w:r>
        <w:t>14.00-14.30</w:t>
      </w:r>
      <w:r>
        <w:tab/>
        <w:t>Sak 4 og 5. Årsmeldingar og rekneskap.</w:t>
      </w:r>
    </w:p>
    <w:p w14:paraId="14A85D8B" w14:textId="77777777" w:rsidR="0010208B" w:rsidRDefault="0010208B" w:rsidP="0010208B">
      <w:r>
        <w:t>14.30-15.00</w:t>
      </w:r>
      <w:r>
        <w:tab/>
        <w:t>Sak 6. Vedtektsendringar</w:t>
      </w:r>
    </w:p>
    <w:p w14:paraId="1A195193" w14:textId="01DC828C" w:rsidR="0010208B" w:rsidRDefault="0010208B" w:rsidP="0010208B">
      <w:r>
        <w:t>15.00-16.00</w:t>
      </w:r>
      <w:r>
        <w:tab/>
        <w:t>Sak 7 og 8. Arbeidsplan og budsjett 202</w:t>
      </w:r>
      <w:r w:rsidR="00C248EE">
        <w:t>1</w:t>
      </w:r>
    </w:p>
    <w:p w14:paraId="585B3118" w14:textId="77777777" w:rsidR="0010208B" w:rsidRPr="000035E7" w:rsidRDefault="0010208B" w:rsidP="0010208B">
      <w:r>
        <w:t>16.30-</w:t>
      </w:r>
      <w:r>
        <w:tab/>
      </w:r>
      <w:r>
        <w:tab/>
        <w:t xml:space="preserve">Årsmøtemiddag </w:t>
      </w:r>
    </w:p>
    <w:p w14:paraId="3D774481" w14:textId="77777777" w:rsidR="0010208B" w:rsidRDefault="0010208B" w:rsidP="00502C47">
      <w:pPr>
        <w:pStyle w:val="Overskrift3"/>
      </w:pPr>
      <w:r>
        <w:t>Søndag 14. februar</w:t>
      </w:r>
    </w:p>
    <w:p w14:paraId="238BDA16" w14:textId="77777777" w:rsidR="0010208B" w:rsidRDefault="0010208B" w:rsidP="0010208B">
      <w:r>
        <w:t>10.00-10.30</w:t>
      </w:r>
      <w:r>
        <w:tab/>
        <w:t xml:space="preserve">Redaksjonskomiteen legg fram innstillingane. </w:t>
      </w:r>
    </w:p>
    <w:p w14:paraId="473A53EF" w14:textId="77777777" w:rsidR="0010208B" w:rsidRDefault="0010208B" w:rsidP="0010208B">
      <w:r>
        <w:t>10.30-12.00</w:t>
      </w:r>
      <w:r>
        <w:tab/>
        <w:t>Vedtak</w:t>
      </w:r>
    </w:p>
    <w:p w14:paraId="23B2DEC7" w14:textId="77777777" w:rsidR="0010208B" w:rsidRDefault="0010208B" w:rsidP="0010208B">
      <w:r>
        <w:t>12.00-12.30</w:t>
      </w:r>
      <w:r>
        <w:tab/>
        <w:t>Sak 10. Val</w:t>
      </w:r>
    </w:p>
    <w:p w14:paraId="201941CD" w14:textId="77777777" w:rsidR="0010208B" w:rsidRPr="00DD6007" w:rsidRDefault="0010208B" w:rsidP="0010208B">
      <w:r>
        <w:t>12.30-13.00</w:t>
      </w:r>
      <w:r>
        <w:tab/>
        <w:t>Takking og avslutning</w:t>
      </w:r>
    </w:p>
    <w:p w14:paraId="39F03225" w14:textId="77777777" w:rsidR="00FD0412" w:rsidRPr="00C51B91" w:rsidRDefault="00FD0412" w:rsidP="00C51B91"/>
    <w:sectPr w:rsidR="00FD0412" w:rsidRPr="00C51B91" w:rsidSect="003F62F2">
      <w:headerReference w:type="default" r:id="rId11"/>
      <w:footerReference w:type="default" r:id="rId12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84CA" w14:textId="77777777" w:rsidR="0010208B" w:rsidRDefault="0010208B" w:rsidP="006770F3">
      <w:pPr>
        <w:spacing w:after="0" w:line="240" w:lineRule="auto"/>
      </w:pPr>
      <w:r>
        <w:separator/>
      </w:r>
    </w:p>
  </w:endnote>
  <w:endnote w:type="continuationSeparator" w:id="0">
    <w:p w14:paraId="6A7BA7D9" w14:textId="77777777" w:rsidR="0010208B" w:rsidRDefault="0010208B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E928" w14:textId="77777777" w:rsidR="006770F3" w:rsidRPr="00792B95" w:rsidRDefault="00CB23D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rogaland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>@sv.no | sv.no</w:t>
    </w:r>
    <w:r>
      <w:rPr>
        <w:rFonts w:cs="Arial"/>
        <w:color w:val="F04F4C" w:themeColor="accent1"/>
        <w:sz w:val="20"/>
        <w:szCs w:val="20"/>
        <w:lang w:val="nn-NO"/>
      </w:rPr>
      <w:t>/rogaland</w:t>
    </w:r>
    <w:r w:rsidR="006770F3" w:rsidRPr="00792B95">
      <w:rPr>
        <w:rFonts w:cs="Arial"/>
        <w:color w:val="FF0000"/>
        <w:sz w:val="20"/>
        <w:szCs w:val="20"/>
        <w:lang w:val="nn-NO"/>
      </w:rPr>
      <w:tab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6770F3">
      <w:rPr>
        <w:rFonts w:cs="Arial"/>
        <w:color w:val="F04F4C" w:themeColor="accent1"/>
        <w:sz w:val="20"/>
        <w:szCs w:val="20"/>
        <w:lang w:val="nn-NO"/>
      </w:rPr>
      <w:t>1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7C8C8D40" w14:textId="77777777" w:rsidR="006770F3" w:rsidRPr="006770F3" w:rsidRDefault="006770F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8085" w14:textId="77777777" w:rsidR="0010208B" w:rsidRDefault="0010208B" w:rsidP="006770F3">
      <w:pPr>
        <w:spacing w:after="0" w:line="240" w:lineRule="auto"/>
      </w:pPr>
      <w:r>
        <w:separator/>
      </w:r>
    </w:p>
  </w:footnote>
  <w:footnote w:type="continuationSeparator" w:id="0">
    <w:p w14:paraId="4755B7F2" w14:textId="77777777" w:rsidR="0010208B" w:rsidRDefault="0010208B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CA89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31130" wp14:editId="72971043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6DCA"/>
    <w:multiLevelType w:val="hybridMultilevel"/>
    <w:tmpl w:val="DA80D9D8"/>
    <w:lvl w:ilvl="0" w:tplc="F5EADA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8B"/>
    <w:rsid w:val="0010208B"/>
    <w:rsid w:val="001A08C3"/>
    <w:rsid w:val="0024118E"/>
    <w:rsid w:val="00273169"/>
    <w:rsid w:val="003623EE"/>
    <w:rsid w:val="003D3E34"/>
    <w:rsid w:val="003F62F2"/>
    <w:rsid w:val="004149C5"/>
    <w:rsid w:val="00502C47"/>
    <w:rsid w:val="00580112"/>
    <w:rsid w:val="006756AC"/>
    <w:rsid w:val="006770F3"/>
    <w:rsid w:val="006D1FAE"/>
    <w:rsid w:val="00822599"/>
    <w:rsid w:val="008E0383"/>
    <w:rsid w:val="00B55231"/>
    <w:rsid w:val="00B649FD"/>
    <w:rsid w:val="00BB4784"/>
    <w:rsid w:val="00C248EE"/>
    <w:rsid w:val="00C333BB"/>
    <w:rsid w:val="00C51B91"/>
    <w:rsid w:val="00CB23D3"/>
    <w:rsid w:val="00CD6981"/>
    <w:rsid w:val="00D665AB"/>
    <w:rsid w:val="00E4587A"/>
    <w:rsid w:val="00E66921"/>
    <w:rsid w:val="00E94339"/>
    <w:rsid w:val="00E9469E"/>
    <w:rsid w:val="00F5046C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44601"/>
  <w15:chartTrackingRefBased/>
  <w15:docId w15:val="{CB500DAF-E009-4EB6-85A7-DE25DC7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0208B"/>
    <w:pPr>
      <w:spacing w:after="200" w:line="276" w:lineRule="auto"/>
    </w:pPr>
    <w:rPr>
      <w:rFonts w:ascii="Calibri" w:eastAsiaTheme="minorEastAsia" w:hAnsi="Calibri"/>
      <w:lang w:val="nn-NO" w:eastAsia="nn-NO"/>
    </w:rPr>
  </w:style>
  <w:style w:type="paragraph" w:styleId="Overskrift1">
    <w:name w:val="heading 1"/>
    <w:basedOn w:val="Undertittel"/>
    <w:next w:val="Normal"/>
    <w:link w:val="Overskrift1Tegn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after="16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after="16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after="160"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val="nb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 w:line="259" w:lineRule="auto"/>
    </w:pPr>
    <w:rPr>
      <w:rFonts w:asciiTheme="minorHAnsi" w:eastAsiaTheme="minorHAnsi" w:hAnsiTheme="minorHAnsi"/>
      <w:lang w:val="nb-NO" w:eastAsia="en-US"/>
    </w:r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 w:line="259" w:lineRule="auto"/>
      <w:ind w:left="220"/>
    </w:pPr>
    <w:rPr>
      <w:rFonts w:asciiTheme="minorHAnsi" w:eastAsiaTheme="minorHAnsi" w:hAnsiTheme="minorHAnsi"/>
      <w:lang w:val="nb-NO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after="160"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 w:line="259" w:lineRule="auto"/>
      <w:ind w:left="440"/>
    </w:pPr>
    <w:rPr>
      <w:rFonts w:asciiTheme="minorHAnsi" w:eastAsiaTheme="minorHAnsi" w:hAnsiTheme="minorHAnsi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580112"/>
    <w:pPr>
      <w:spacing w:after="0"/>
      <w:ind w:left="720"/>
      <w:contextualSpacing/>
    </w:pPr>
    <w:rPr>
      <w:lang w:val="nb-NO"/>
    </w:rPr>
  </w:style>
  <w:style w:type="character" w:styleId="Merknadsreferanse">
    <w:name w:val="annotation reference"/>
    <w:basedOn w:val="Standardskriftforavsnitt"/>
    <w:uiPriority w:val="99"/>
    <w:semiHidden/>
    <w:rsid w:val="005801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80112"/>
    <w:pPr>
      <w:spacing w:after="160" w:line="240" w:lineRule="auto"/>
    </w:pPr>
    <w:rPr>
      <w:rFonts w:asciiTheme="minorHAnsi" w:eastAsiaTheme="minorHAnsi" w:hAnsiTheme="minorHAnsi"/>
      <w:sz w:val="20"/>
      <w:szCs w:val="20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01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801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0112"/>
    <w:rPr>
      <w:b/>
      <w:bCs/>
      <w:sz w:val="20"/>
      <w:szCs w:val="20"/>
    </w:rPr>
  </w:style>
  <w:style w:type="character" w:styleId="Sterk">
    <w:name w:val="Strong"/>
    <w:basedOn w:val="Standardskriftforavsnitt"/>
    <w:uiPriority w:val="22"/>
    <w:qFormat/>
    <w:rsid w:val="00102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alandSV\AppData\Roaming\Microsoft\Templates\mal_sakspapir%20NY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mal_sakspapir NY</Template>
  <TotalTime>3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Rogaland SV</dc:creator>
  <cp:keywords/>
  <dc:description/>
  <cp:lastModifiedBy>Rogaland SV</cp:lastModifiedBy>
  <cp:revision>4</cp:revision>
  <dcterms:created xsi:type="dcterms:W3CDTF">2021-02-03T11:54:00Z</dcterms:created>
  <dcterms:modified xsi:type="dcterms:W3CDTF">2021-02-10T19:52:00Z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