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A4395D" w14:textId="1B938006" w:rsidR="00CF310F" w:rsidRPr="00A12A91" w:rsidRDefault="00CF310F" w:rsidP="00A12A91">
      <w:pPr>
        <w:pStyle w:val="Overskrift1"/>
        <w:suppressLineNumbers/>
        <w:rPr>
          <w:rFonts w:asciiTheme="majorHAnsi" w:hAnsiTheme="majorHAnsi" w:cstheme="majorHAnsi"/>
          <w:lang w:val="nb-NO"/>
        </w:rPr>
      </w:pPr>
      <w:r w:rsidRPr="00A12A91">
        <w:rPr>
          <w:rFonts w:asciiTheme="majorHAnsi" w:hAnsiTheme="majorHAnsi" w:cstheme="majorHAnsi"/>
          <w:lang w:val="nb-NO"/>
        </w:rPr>
        <w:t>Sak 3. Fråsegner</w:t>
      </w:r>
    </w:p>
    <w:p w14:paraId="76AD97FD" w14:textId="6FF61524" w:rsidR="006C5921" w:rsidRPr="00A12A91" w:rsidRDefault="001D6F76" w:rsidP="00A12A91">
      <w:pPr>
        <w:pStyle w:val="Overskrift2"/>
        <w:rPr>
          <w:rFonts w:asciiTheme="majorHAnsi" w:hAnsiTheme="majorHAnsi" w:cstheme="majorHAnsi"/>
          <w:lang w:val="nb-NO"/>
        </w:rPr>
      </w:pPr>
      <w:r w:rsidRPr="00A12A91">
        <w:rPr>
          <w:rFonts w:asciiTheme="majorHAnsi" w:hAnsiTheme="majorHAnsi" w:cstheme="majorHAnsi"/>
          <w:lang w:val="nb-NO"/>
        </w:rPr>
        <w:t xml:space="preserve">3.1 </w:t>
      </w:r>
      <w:r w:rsidR="006C5921" w:rsidRPr="00A12A91">
        <w:rPr>
          <w:rFonts w:asciiTheme="majorHAnsi" w:hAnsiTheme="majorHAnsi" w:cstheme="majorHAnsi"/>
          <w:lang w:val="nb-NO"/>
        </w:rPr>
        <w:t>Norge må verne om asylretten</w:t>
      </w:r>
    </w:p>
    <w:p w14:paraId="7CACAE42" w14:textId="77777777" w:rsidR="006C5921" w:rsidRPr="00EB295B" w:rsidRDefault="006C5921" w:rsidP="00727586">
      <w:pPr>
        <w:suppressLineNumbers/>
        <w:rPr>
          <w:i/>
          <w:iCs/>
          <w:lang w:val="nb-NO" w:eastAsia="nn-NO"/>
        </w:rPr>
      </w:pPr>
      <w:r w:rsidRPr="00EB295B">
        <w:rPr>
          <w:i/>
          <w:iCs/>
          <w:lang w:val="nb-NO" w:eastAsia="nn-NO"/>
        </w:rPr>
        <w:t>Forslag til uttalelse fra årsmøtet i Sandnes SV</w:t>
      </w:r>
    </w:p>
    <w:p w14:paraId="07A602CE" w14:textId="7337004F" w:rsidR="006C5921" w:rsidRPr="00A12A91" w:rsidRDefault="006C5921" w:rsidP="00EB295B">
      <w:pPr>
        <w:rPr>
          <w:lang w:val="nb-NO"/>
        </w:rPr>
      </w:pPr>
      <w:r w:rsidRPr="00A12A91">
        <w:rPr>
          <w:lang w:val="nb-NO"/>
        </w:rPr>
        <w:t>Asylretten i Norge er under press. De siste årene har det blitt innført flere innstramninger i norsk asylpolitikk som har hevet terskelen for å få asyl i Norge, og som har fratatt rettigheter til de som får asyl. FNs høykommissær for flyktninger har ved flere anledninger kritisert Norges asylpolitikk for å være i strid med flyktningkonvensjonen og grunnleggende menneskerettigheter.</w:t>
      </w:r>
    </w:p>
    <w:p w14:paraId="06C650D0" w14:textId="77777777" w:rsidR="006C5921" w:rsidRPr="00A12A91" w:rsidRDefault="006C5921" w:rsidP="00EB295B">
      <w:pPr>
        <w:rPr>
          <w:lang w:val="nb-NO"/>
        </w:rPr>
      </w:pPr>
      <w:r w:rsidRPr="00A12A91">
        <w:rPr>
          <w:lang w:val="nb-NO"/>
        </w:rPr>
        <w:t xml:space="preserve">Allikevel blir det foreslått ytterligere innstramninger. Stortinget vedtok 7. desember 2020 et forslag fra Arbeiderpartiet som ber regjeringen komme med forslag til lovendringer skal begrense retten til familiegjenforening samt utvide bruken av midlertidige tillatelser ved subsidiær beskyttelse. </w:t>
      </w:r>
    </w:p>
    <w:p w14:paraId="0116E2FB" w14:textId="77777777" w:rsidR="006C5921" w:rsidRPr="00A12A91" w:rsidRDefault="006C5921" w:rsidP="00EB295B">
      <w:pPr>
        <w:rPr>
          <w:lang w:val="nb-NO"/>
        </w:rPr>
      </w:pPr>
      <w:r w:rsidRPr="00A12A91">
        <w:rPr>
          <w:lang w:val="nb-NO"/>
        </w:rPr>
        <w:t>Arbeiderpartiet har i tillegg vedtatt en migrasjonspolitikk som legger opp til at flyktningstatus i Norge i henhold til flyktningkonvensjonen skal forbeholdes mennesker som er individuelt forfulgte. Krigsflyktninger skal i økende grad få subsidiær beskyttelse og dermed mindre rettigheter i Norge. Dette vil også være i strid med retningslinjer fra FNs høykommissær for flyktninger.</w:t>
      </w:r>
    </w:p>
    <w:p w14:paraId="660E5920" w14:textId="77777777" w:rsidR="006C5921" w:rsidRPr="00A12A91" w:rsidRDefault="006C5921" w:rsidP="00EB295B">
      <w:pPr>
        <w:rPr>
          <w:lang w:val="nb-NO"/>
        </w:rPr>
      </w:pPr>
      <w:r w:rsidRPr="00A12A91">
        <w:rPr>
          <w:lang w:val="nb-NO"/>
        </w:rPr>
        <w:t xml:space="preserve">Dersom denne politikken blir vedtatt og gjennomført vil det innebære en sterk svekkelse av asylretten i Norge. Det vil og hemme integreringen, ettersom det er godt dokumentert at flyktninger som ikke har familien med seg og som må leve over lengre tid med usikkerhet og midlertidighet har vanskeligere for å </w:t>
      </w:r>
      <w:proofErr w:type="gramStart"/>
      <w:r w:rsidRPr="00A12A91">
        <w:rPr>
          <w:lang w:val="nb-NO"/>
        </w:rPr>
        <w:t>fokusere</w:t>
      </w:r>
      <w:proofErr w:type="gramEnd"/>
      <w:r w:rsidRPr="00A12A91">
        <w:rPr>
          <w:lang w:val="nb-NO"/>
        </w:rPr>
        <w:t xml:space="preserve"> på aktiviteter som fremmer integrering. En langsiktig konsekvens av denne politikken kan bli at hele familier vil føle seg tvunget til å flykte sammen, og at flere kvinner og barn dermed må utsette seg for risikoen ved livsfarlige fluktruter.</w:t>
      </w:r>
    </w:p>
    <w:p w14:paraId="5C5B1F25" w14:textId="568F1406" w:rsidR="006C5921" w:rsidRPr="00A12A91" w:rsidRDefault="006C5921" w:rsidP="00EB295B">
      <w:pPr>
        <w:rPr>
          <w:lang w:val="nb-NO"/>
        </w:rPr>
      </w:pPr>
      <w:r w:rsidRPr="00A12A91">
        <w:rPr>
          <w:lang w:val="nb-NO"/>
        </w:rPr>
        <w:t>SV må jobbe for å verne om asylretten og for at alle som har krav på beskyttelse skal få asyl i Norge i henhold til flyktningkonvensjonen. Krigsflyktninger skal få samme beskyttelse som individuelt forfulgte, og alle som får beskyttelse skal ha rett til familiegjenforening.</w:t>
      </w:r>
      <w:r w:rsidRPr="00A12A91">
        <w:rPr>
          <w:lang w:val="nb-NO"/>
        </w:rPr>
        <w:br w:type="page"/>
      </w:r>
    </w:p>
    <w:p w14:paraId="7A5A87DD" w14:textId="4C528FFA" w:rsidR="006C5921" w:rsidRPr="00A12A91" w:rsidRDefault="001D6F76" w:rsidP="00A12A91">
      <w:pPr>
        <w:pStyle w:val="Overskrift2"/>
        <w:rPr>
          <w:rFonts w:asciiTheme="majorHAnsi" w:hAnsiTheme="majorHAnsi" w:cstheme="majorHAnsi"/>
          <w:shd w:val="clear" w:color="auto" w:fill="FFFFFF"/>
          <w:lang w:val="nb-NO"/>
        </w:rPr>
      </w:pPr>
      <w:r w:rsidRPr="00A12A91">
        <w:rPr>
          <w:rFonts w:asciiTheme="majorHAnsi" w:hAnsiTheme="majorHAnsi" w:cstheme="majorHAnsi"/>
          <w:shd w:val="clear" w:color="auto" w:fill="FFFFFF"/>
          <w:lang w:val="nb-NO"/>
        </w:rPr>
        <w:lastRenderedPageBreak/>
        <w:t xml:space="preserve">3.2 </w:t>
      </w:r>
      <w:r w:rsidR="006C5921" w:rsidRPr="00A12A91">
        <w:rPr>
          <w:rFonts w:asciiTheme="majorHAnsi" w:hAnsiTheme="majorHAnsi" w:cstheme="majorHAnsi"/>
          <w:shd w:val="clear" w:color="auto" w:fill="FFFFFF"/>
          <w:lang w:val="nb-NO"/>
        </w:rPr>
        <w:t>På tide å styrke medlemsdemokratiet</w:t>
      </w:r>
    </w:p>
    <w:p w14:paraId="7E1B3326" w14:textId="77777777" w:rsidR="006C5921" w:rsidRPr="00EB295B" w:rsidRDefault="006C5921" w:rsidP="00727586">
      <w:pPr>
        <w:suppressLineNumbers/>
        <w:rPr>
          <w:i/>
          <w:iCs/>
          <w:lang w:val="nb-NO" w:eastAsia="nn-NO"/>
        </w:rPr>
      </w:pPr>
      <w:r w:rsidRPr="00EB295B">
        <w:rPr>
          <w:i/>
          <w:iCs/>
          <w:lang w:val="nb-NO" w:eastAsia="nn-NO"/>
        </w:rPr>
        <w:t>Forslag til uttalelse fra årsmøtet i Sandnes SV</w:t>
      </w:r>
    </w:p>
    <w:p w14:paraId="33736D90" w14:textId="260AC0A2" w:rsidR="006C5921" w:rsidRPr="00A12A91" w:rsidRDefault="006C5921" w:rsidP="00EB295B">
      <w:pPr>
        <w:rPr>
          <w:shd w:val="clear" w:color="auto" w:fill="FFFFFF"/>
          <w:lang w:val="nb-NO"/>
        </w:rPr>
      </w:pPr>
      <w:r w:rsidRPr="00A12A91">
        <w:rPr>
          <w:shd w:val="clear" w:color="auto" w:fill="FFFFFF"/>
          <w:lang w:val="nb-NO"/>
        </w:rPr>
        <w:t>SV opplever medlemsvekst år etter år, og har doblet medlemstallet siden midten av 2000-tallet. Folk ønsker å være medlem i et parti som tar klima og miljø på alvor samtidig som vi tar kampen for rettferdig fordeling og mot den økende ulikheten i samfunnet, hvor bekjempelse av fattigdom er viktig.</w:t>
      </w:r>
      <w:r w:rsidRPr="00A12A91">
        <w:rPr>
          <w:sz w:val="16"/>
          <w:szCs w:val="16"/>
          <w:lang w:val="nb-NO"/>
        </w:rPr>
        <w:br/>
      </w:r>
      <w:r w:rsidRPr="00A12A91">
        <w:rPr>
          <w:sz w:val="16"/>
          <w:szCs w:val="16"/>
          <w:lang w:val="nb-NO"/>
        </w:rPr>
        <w:br/>
      </w:r>
      <w:r w:rsidRPr="00A12A91">
        <w:rPr>
          <w:shd w:val="clear" w:color="auto" w:fill="FFFFFF"/>
          <w:lang w:val="nb-NO"/>
        </w:rPr>
        <w:t>Arbeidet med nytt arbeidsprogram viser at det er et stort engasjement hos medlemmene. Det kom inn 2000 forslag til endringer etter første høring ute hos medlemmer og lokallag. Dette er verdifulle innspill på saker medlemmene brenner for.</w:t>
      </w:r>
      <w:r w:rsidRPr="00A12A91">
        <w:rPr>
          <w:sz w:val="16"/>
          <w:szCs w:val="16"/>
          <w:lang w:val="nb-NO"/>
        </w:rPr>
        <w:br/>
      </w:r>
      <w:r w:rsidRPr="00A12A91">
        <w:rPr>
          <w:sz w:val="16"/>
          <w:szCs w:val="16"/>
          <w:lang w:val="nb-NO"/>
        </w:rPr>
        <w:br/>
      </w:r>
      <w:r w:rsidRPr="00A12A91">
        <w:rPr>
          <w:shd w:val="clear" w:color="auto" w:fill="FFFFFF"/>
          <w:lang w:val="nb-NO"/>
        </w:rPr>
        <w:t>Når partiet opplever så stor medlemsvekst og et så </w:t>
      </w:r>
      <w:r w:rsidRPr="00A12A91">
        <w:rPr>
          <w:rStyle w:val="Sterk"/>
          <w:rFonts w:asciiTheme="majorHAnsi" w:hAnsiTheme="majorHAnsi" w:cstheme="majorHAnsi"/>
          <w:shd w:val="clear" w:color="auto" w:fill="FFFFFF"/>
          <w:lang w:val="nb-NO"/>
        </w:rPr>
        <w:t>stort</w:t>
      </w:r>
      <w:r w:rsidRPr="00A12A91">
        <w:rPr>
          <w:shd w:val="clear" w:color="auto" w:fill="FFFFFF"/>
          <w:lang w:val="nb-NO"/>
        </w:rPr>
        <w:t> engasjement hos medlemmene, er det på tide å se på hvordan vi kan styrke medlems-demokratiet. Det øverste organet er landsmøtet. Der vedtas beslutningene som våre folkevalgte på stortinget og i kommuner og fylker skal jobbe for å få gjennomslag for. </w:t>
      </w:r>
      <w:r w:rsidRPr="00A12A91">
        <w:rPr>
          <w:rStyle w:val="Sterk"/>
          <w:rFonts w:asciiTheme="majorHAnsi" w:hAnsiTheme="majorHAnsi" w:cstheme="majorHAnsi"/>
          <w:shd w:val="clear" w:color="auto" w:fill="FFFFFF"/>
          <w:lang w:val="nb-NO"/>
        </w:rPr>
        <w:t xml:space="preserve">Landsmøtet er medlemmenes </w:t>
      </w:r>
      <w:r w:rsidRPr="00A12A91">
        <w:rPr>
          <w:shd w:val="clear" w:color="auto" w:fill="FFFFFF"/>
          <w:lang w:val="nb-NO"/>
        </w:rPr>
        <w:t xml:space="preserve">arena for å fremme sine synspunkter. Det er </w:t>
      </w:r>
      <w:r w:rsidRPr="00A12A91">
        <w:rPr>
          <w:rStyle w:val="Sterk"/>
          <w:rFonts w:asciiTheme="majorHAnsi" w:hAnsiTheme="majorHAnsi" w:cstheme="majorHAnsi"/>
          <w:shd w:val="clear" w:color="auto" w:fill="FFFFFF"/>
          <w:lang w:val="nb-NO"/>
        </w:rPr>
        <w:t>medlemmenes synspunkter som bestemmer politikken som skal vedtas.</w:t>
      </w:r>
      <w:r w:rsidRPr="00A12A91">
        <w:rPr>
          <w:shd w:val="clear" w:color="auto" w:fill="FFFFFF"/>
          <w:lang w:val="nb-NO"/>
        </w:rPr>
        <w:br/>
        <w:t>De som deltar som delegater på landsmøtet kommer fra hele landet fordelt på 165 delegatplasser. Det antallet har ikke endret seg, selv om antall medlemmer har økt. Så i realiteten er medlemsdemokratiet svekket,</w:t>
      </w:r>
      <w:r w:rsidRPr="00A12A91">
        <w:rPr>
          <w:strike/>
          <w:shd w:val="clear" w:color="auto" w:fill="FFFFFF"/>
          <w:lang w:val="nb-NO"/>
        </w:rPr>
        <w:t xml:space="preserve"> </w:t>
      </w:r>
      <w:r w:rsidRPr="00A12A91">
        <w:rPr>
          <w:shd w:val="clear" w:color="auto" w:fill="FFFFFF"/>
          <w:lang w:val="nb-NO"/>
        </w:rPr>
        <w:t>det vil si at hver delegat på landsmøtet representerer dobbelt så mange medlemmer nå som for noen år siden.</w:t>
      </w:r>
      <w:r w:rsidRPr="00A12A91">
        <w:rPr>
          <w:shd w:val="clear" w:color="auto" w:fill="FFFFFF"/>
          <w:lang w:val="nb-NO"/>
        </w:rPr>
        <w:br/>
        <w:t>I tillegg har landsstyret vedtatt å redusere antall delegater til årets landsmøte, og ytterligere svekket medlemsdemokratiet. Det må aldri skje igjen.</w:t>
      </w:r>
      <w:r w:rsidRPr="00A12A91">
        <w:rPr>
          <w:sz w:val="16"/>
          <w:szCs w:val="16"/>
          <w:lang w:val="nb-NO"/>
        </w:rPr>
        <w:br/>
      </w:r>
      <w:r w:rsidRPr="00A12A91">
        <w:rPr>
          <w:shd w:val="clear" w:color="auto" w:fill="FFFFFF"/>
          <w:lang w:val="nb-NO"/>
        </w:rPr>
        <w:t>Det er det motsatte som må skje. Vi må styrke medlemsdemokratiet nå. Vi må utvide landsmøte med flere delegater, slik at flere medlemmer fra hele landet kan være med å ta de viktige beslutningene som gjøres på landsmøtet. Antall delegater må være i balanse og gjenspeile antall medlemmer.</w:t>
      </w:r>
      <w:r w:rsidRPr="00A12A91">
        <w:rPr>
          <w:sz w:val="16"/>
          <w:szCs w:val="16"/>
          <w:lang w:val="nb-NO"/>
        </w:rPr>
        <w:br/>
      </w:r>
      <w:r w:rsidRPr="00A12A91">
        <w:rPr>
          <w:shd w:val="clear" w:color="auto" w:fill="FFFFFF"/>
          <w:lang w:val="nb-NO"/>
        </w:rPr>
        <w:t>Rogaland SV ber landsstyret starte arbeidet for å styrke medlemsdemokratiet, slik at dette er på plass i god tid før neste landsmøte.</w:t>
      </w:r>
    </w:p>
    <w:p w14:paraId="344E56F1" w14:textId="6D33A87B" w:rsidR="006C5921" w:rsidRPr="00C527FC" w:rsidRDefault="00C527FC" w:rsidP="00C527FC">
      <w:pPr>
        <w:pStyle w:val="Overskrift2"/>
        <w:rPr>
          <w:shd w:val="clear" w:color="auto" w:fill="FFFFFF"/>
          <w:lang w:val="nb-NO"/>
        </w:rPr>
      </w:pPr>
      <w:r>
        <w:rPr>
          <w:shd w:val="clear" w:color="auto" w:fill="FFFFFF"/>
          <w:lang w:val="nb-NO"/>
        </w:rPr>
        <w:br w:type="page"/>
      </w:r>
      <w:r w:rsidR="001D6F76" w:rsidRPr="00A12A91">
        <w:rPr>
          <w:lang w:val="nb-NO"/>
        </w:rPr>
        <w:lastRenderedPageBreak/>
        <w:t xml:space="preserve">3.3 </w:t>
      </w:r>
      <w:r w:rsidR="006C5921" w:rsidRPr="00A12A91">
        <w:rPr>
          <w:lang w:val="nb-NO"/>
        </w:rPr>
        <w:t>Kampen for heltidskultur må intensiveres</w:t>
      </w:r>
    </w:p>
    <w:p w14:paraId="4BBC0BCA" w14:textId="636C23BE" w:rsidR="00EB295B" w:rsidRPr="00EB295B" w:rsidRDefault="006C5921" w:rsidP="00727586">
      <w:pPr>
        <w:suppressLineNumbers/>
        <w:rPr>
          <w:i/>
          <w:iCs/>
          <w:lang w:val="nb-NO" w:eastAsia="nn-NO"/>
        </w:rPr>
      </w:pPr>
      <w:r w:rsidRPr="00EB295B">
        <w:rPr>
          <w:i/>
          <w:iCs/>
          <w:lang w:val="nb-NO" w:eastAsia="nn-NO"/>
        </w:rPr>
        <w:t>Forslag til uttalelse fra fylkesstyre</w:t>
      </w:r>
      <w:r w:rsidR="00EB295B" w:rsidRPr="00EB295B">
        <w:rPr>
          <w:i/>
          <w:iCs/>
          <w:lang w:val="nb-NO" w:eastAsia="nn-NO"/>
        </w:rPr>
        <w:t>t</w:t>
      </w:r>
    </w:p>
    <w:p w14:paraId="4EA6907F" w14:textId="77777777" w:rsidR="006C5921" w:rsidRPr="00A12A91" w:rsidRDefault="006C5921" w:rsidP="00EB295B">
      <w:pPr>
        <w:rPr>
          <w:lang w:val="nb-NO"/>
        </w:rPr>
      </w:pPr>
      <w:r w:rsidRPr="00A12A91">
        <w:rPr>
          <w:lang w:val="nb-NO"/>
        </w:rPr>
        <w:t xml:space="preserve">Det er kvinner som i størst grad jobber deltid i Norge.  Deltidsarbeid finnes i helsevesenet, barnehager, skole og fritidsordninger, handel- og servicenæringen, hotell, restaurant og renhold for å nevne noen områder. </w:t>
      </w:r>
    </w:p>
    <w:p w14:paraId="67022AB5" w14:textId="77777777" w:rsidR="006C5921" w:rsidRPr="00A12A91" w:rsidRDefault="006C5921" w:rsidP="00EB295B">
      <w:pPr>
        <w:rPr>
          <w:lang w:val="nb-NO"/>
        </w:rPr>
      </w:pPr>
      <w:r w:rsidRPr="00A12A91">
        <w:rPr>
          <w:lang w:val="nb-NO"/>
        </w:rPr>
        <w:t xml:space="preserve">Vi har sett konsekvenser av denne deltidsorganiseringen under koronapandemien, blant annet ved at bruk av deltidsansatte på sykehjem kan føre med seg større risiko for smittespredning.  Smittesporing har avdekket at de samme ansatte har jobbet på institusjoner både med smitte og uten smitte.  Det har ført til at smitten kan ha spredt seg raskt videre.  I Sverige oppleves det samme.  Svenske Kommunal, Fagforbundets søsterorganisasjon, har gjennom rapporten «Pandemi på </w:t>
      </w:r>
      <w:proofErr w:type="spellStart"/>
      <w:r w:rsidRPr="00A12A91">
        <w:rPr>
          <w:lang w:val="nb-NO"/>
        </w:rPr>
        <w:t>äldreboende</w:t>
      </w:r>
      <w:proofErr w:type="spellEnd"/>
      <w:r w:rsidRPr="00A12A91">
        <w:rPr>
          <w:lang w:val="nb-NO"/>
        </w:rPr>
        <w:t xml:space="preserve">» forsøkt å finne forklaringer på hvorfor så mange har dødd på svenske sykehjem. Blant flere årsaker pekes det på at ansatte jobber på flere ulike steder og dermed kan spre smitte. </w:t>
      </w:r>
    </w:p>
    <w:p w14:paraId="592D4209" w14:textId="77777777" w:rsidR="006C5921" w:rsidRPr="00A12A91" w:rsidRDefault="006C5921" w:rsidP="00EB295B">
      <w:pPr>
        <w:rPr>
          <w:lang w:val="nb-NO"/>
        </w:rPr>
      </w:pPr>
      <w:r w:rsidRPr="00A12A91">
        <w:rPr>
          <w:lang w:val="nb-NO"/>
        </w:rPr>
        <w:t xml:space="preserve">Deltidskulturen er en av de største likestillingsutfordringene vi har i dagens Norge uavhengig av en pandemi.  Mange helsefagarbeidere og sykepleiere blir ikke tilbudt hel og fast stilling og er derfor avhengige av ekstravakter for å ha en lønn som er til å leve av.  Dette medfører at det ikke er lett å få banklån til bolig og økonomisk selvstendighet blir vanskelig å oppnå.  Å planlegge fritiden blir også problematisk når arbeidssituasjonen er uforutsigbar.  </w:t>
      </w:r>
    </w:p>
    <w:p w14:paraId="384B3CC5" w14:textId="77777777" w:rsidR="006C5921" w:rsidRPr="00A12A91" w:rsidRDefault="006C5921" w:rsidP="00EB295B">
      <w:pPr>
        <w:rPr>
          <w:lang w:val="nb-NO"/>
        </w:rPr>
      </w:pPr>
      <w:r w:rsidRPr="00A12A91">
        <w:rPr>
          <w:lang w:val="nb-NO"/>
        </w:rPr>
        <w:t xml:space="preserve">I dag arbeider 7 av 10 ansatte i helse- og omsorgssektoren deltid. Det siste halvannet året er bare 16 % av de utlyste helsefagarbeiderstillingene og 55 % av de utlyste sykepleierstillingene heltidsstillinger.  Denne organisering av arbeidet har konsekvenser som ulik kvalitet på tjenestene til brukerne/pasientene, ulik belastning blant de ansatte, en fragmentert arbeidskultur med dårligere trivsel og utfordringer i forhold til ledelse. Slike faktorer slår ekstra sterkt ut i en kritisk pandemisituasjon, både for den enkelte og for tjenestetilbudene som helhet.  Pandemien har tydelig understreket nødvendigheten av en heltidskultur i arbeidslivet – også for kvinner.       </w:t>
      </w:r>
    </w:p>
    <w:p w14:paraId="396721D1" w14:textId="77777777" w:rsidR="006C5921" w:rsidRPr="00A12A91" w:rsidRDefault="006C5921" w:rsidP="00EB295B">
      <w:pPr>
        <w:rPr>
          <w:lang w:val="nb-NO"/>
        </w:rPr>
      </w:pPr>
      <w:r w:rsidRPr="00A12A91">
        <w:rPr>
          <w:lang w:val="nb-NO"/>
        </w:rPr>
        <w:t xml:space="preserve">Statistikk viser at kvinner er oftere syke enn menn. Hva årsaken til dette er har ikke forskning til nå greid å gi gode svar på.  En faktor av betydning for sykefravær kan være deltidskultur kombinert med lav grunnbemanning.  Midler til forskningsprosjekter som belyser denne tematikken må komme på plass. </w:t>
      </w:r>
    </w:p>
    <w:p w14:paraId="44891702" w14:textId="77777777" w:rsidR="006C5921" w:rsidRPr="00A12A91" w:rsidRDefault="006C5921" w:rsidP="00EB295B">
      <w:pPr>
        <w:rPr>
          <w:lang w:val="nb-NO"/>
        </w:rPr>
      </w:pPr>
      <w:r w:rsidRPr="00A12A91">
        <w:rPr>
          <w:lang w:val="nb-NO"/>
        </w:rPr>
        <w:t>SV forventer at det nå blir tatt grundig tak i arbeidet med å etablere en heltidskultur.  Alle landets kommuner og helseforetak må forventes å organisere tjenestene sine slik at hele stillinger blir normen.</w:t>
      </w:r>
    </w:p>
    <w:p w14:paraId="5A447786" w14:textId="77777777" w:rsidR="006C5921" w:rsidRPr="00A12A91" w:rsidRDefault="006C5921" w:rsidP="00EB295B">
      <w:pPr>
        <w:rPr>
          <w:lang w:val="nb-NO"/>
        </w:rPr>
      </w:pPr>
      <w:r w:rsidRPr="00A12A91">
        <w:rPr>
          <w:lang w:val="nb-NO"/>
        </w:rPr>
        <w:t>SV krever:</w:t>
      </w:r>
    </w:p>
    <w:p w14:paraId="0FAA3AAE" w14:textId="77777777" w:rsidR="006C5921" w:rsidRPr="00A12A91" w:rsidRDefault="006C5921" w:rsidP="00EB295B">
      <w:r w:rsidRPr="00A12A91">
        <w:t>Lovhjemlet rett til heltid.</w:t>
      </w:r>
    </w:p>
    <w:p w14:paraId="1099E760" w14:textId="77777777" w:rsidR="006C5921" w:rsidRPr="00A12A91" w:rsidRDefault="006C5921" w:rsidP="00EB295B">
      <w:r w:rsidRPr="00A12A91">
        <w:t xml:space="preserve">At koronakommisjonen må evaluere om deltidsbruken i helsevesenet har hatt noe å si for overføring av smitte og eventuelt i hvor stor grad. </w:t>
      </w:r>
    </w:p>
    <w:p w14:paraId="7B4E1042" w14:textId="77777777" w:rsidR="006C5921" w:rsidRPr="00A12A91" w:rsidRDefault="006C5921" w:rsidP="00EB295B">
      <w:r w:rsidRPr="00A12A91">
        <w:t>At alle kommuner starter arbeidet med å danne en heltidskultur i helse- og omsorgssektoren.</w:t>
      </w:r>
    </w:p>
    <w:p w14:paraId="7CD2B1A1" w14:textId="77777777" w:rsidR="006C5921" w:rsidRPr="00A12A91" w:rsidRDefault="006C5921" w:rsidP="00EB295B">
      <w:r w:rsidRPr="00A12A91">
        <w:t>At det overføres penger til kommunene for å styrke arbeidet med heltidskultur.</w:t>
      </w:r>
    </w:p>
    <w:p w14:paraId="6CE33732" w14:textId="78C1FC89" w:rsidR="00B93C5F" w:rsidRPr="00A12A91" w:rsidRDefault="006C5921" w:rsidP="00EB295B">
      <w:r w:rsidRPr="00A12A91">
        <w:t xml:space="preserve">Midler til forskning om eventuelle sammenhenger mellom sykefravær og deltid. </w:t>
      </w:r>
    </w:p>
    <w:p w14:paraId="45020CA1" w14:textId="77777777" w:rsidR="00B93C5F" w:rsidRPr="00A12A91" w:rsidRDefault="00B93C5F" w:rsidP="00A12A91">
      <w:pPr>
        <w:suppressLineNumbers/>
        <w:spacing w:line="240" w:lineRule="auto"/>
        <w:contextualSpacing/>
        <w:rPr>
          <w:rFonts w:asciiTheme="majorHAnsi" w:eastAsiaTheme="minorEastAsia" w:hAnsiTheme="majorHAnsi" w:cstheme="majorHAnsi"/>
          <w:lang w:val="nb-NO" w:eastAsia="nn-NO"/>
        </w:rPr>
      </w:pPr>
      <w:r w:rsidRPr="00A12A91">
        <w:rPr>
          <w:rFonts w:asciiTheme="majorHAnsi" w:hAnsiTheme="majorHAnsi" w:cstheme="majorHAnsi"/>
          <w:lang w:val="nb-NO"/>
        </w:rPr>
        <w:br w:type="page"/>
      </w:r>
    </w:p>
    <w:p w14:paraId="5F9ECAD4" w14:textId="6C52C83F" w:rsidR="00B93C5F" w:rsidRPr="00A12A91" w:rsidRDefault="00B93C5F" w:rsidP="00A12A91">
      <w:pPr>
        <w:pStyle w:val="Overskrift2"/>
        <w:rPr>
          <w:rFonts w:asciiTheme="majorHAnsi" w:hAnsiTheme="majorHAnsi" w:cstheme="majorHAnsi"/>
          <w:lang w:val="nb-NO"/>
        </w:rPr>
      </w:pPr>
      <w:r w:rsidRPr="00A12A91">
        <w:rPr>
          <w:rFonts w:asciiTheme="majorHAnsi" w:hAnsiTheme="majorHAnsi" w:cstheme="majorHAnsi"/>
          <w:lang w:val="nb-NO"/>
        </w:rPr>
        <w:lastRenderedPageBreak/>
        <w:t>3.4 «… den urett som ikke rammer deg selv.»</w:t>
      </w:r>
    </w:p>
    <w:p w14:paraId="69D8166F" w14:textId="0725FF85" w:rsidR="00B93C5F" w:rsidRPr="00EB295B" w:rsidRDefault="00B93C5F" w:rsidP="00727586">
      <w:pPr>
        <w:suppressLineNumbers/>
        <w:rPr>
          <w:i/>
          <w:iCs/>
          <w:lang w:val="nn-NO"/>
        </w:rPr>
      </w:pPr>
      <w:r w:rsidRPr="00EB295B">
        <w:rPr>
          <w:i/>
          <w:iCs/>
          <w:lang w:val="nn-NO"/>
        </w:rPr>
        <w:t xml:space="preserve">Forslag til </w:t>
      </w:r>
      <w:proofErr w:type="spellStart"/>
      <w:r w:rsidRPr="00EB295B">
        <w:rPr>
          <w:i/>
          <w:iCs/>
          <w:lang w:val="nn-NO"/>
        </w:rPr>
        <w:t>uttalelse</w:t>
      </w:r>
      <w:proofErr w:type="spellEnd"/>
      <w:r w:rsidRPr="00EB295B">
        <w:rPr>
          <w:i/>
          <w:iCs/>
          <w:lang w:val="nn-NO"/>
        </w:rPr>
        <w:t xml:space="preserve"> </w:t>
      </w:r>
      <w:proofErr w:type="spellStart"/>
      <w:r w:rsidRPr="00EB295B">
        <w:rPr>
          <w:i/>
          <w:iCs/>
          <w:lang w:val="nn-NO"/>
        </w:rPr>
        <w:t>fra</w:t>
      </w:r>
      <w:proofErr w:type="spellEnd"/>
      <w:r w:rsidRPr="00EB295B">
        <w:rPr>
          <w:i/>
          <w:iCs/>
          <w:lang w:val="nn-NO"/>
        </w:rPr>
        <w:t xml:space="preserve"> årsmøtet i Suldal SV</w:t>
      </w:r>
    </w:p>
    <w:p w14:paraId="21E17DFD" w14:textId="77777777" w:rsidR="00B93C5F" w:rsidRPr="00A12A91" w:rsidRDefault="00B93C5F" w:rsidP="00EB295B">
      <w:pPr>
        <w:rPr>
          <w:lang w:val="nn-NO"/>
        </w:rPr>
      </w:pPr>
      <w:r w:rsidRPr="00A12A91">
        <w:rPr>
          <w:lang w:val="nn-NO"/>
        </w:rPr>
        <w:t xml:space="preserve">Dei neste to åra er Noreg medlem av Sikkerhetsrådet i FN.. Regjeringa har sagt at dei i denne perioden vil prioritera respekt for folkeretten og menneskerettane. Suldal SV meiner at regjeringa no må nytta høvet til å leggja press FN ved å minna om </w:t>
      </w:r>
      <w:proofErr w:type="spellStart"/>
      <w:r w:rsidRPr="00A12A91">
        <w:rPr>
          <w:lang w:val="nn-NO"/>
        </w:rPr>
        <w:t>palestinaspørsmålet</w:t>
      </w:r>
      <w:proofErr w:type="spellEnd"/>
      <w:r w:rsidRPr="00A12A91">
        <w:rPr>
          <w:lang w:val="nn-NO"/>
        </w:rPr>
        <w:t xml:space="preserve">. </w:t>
      </w:r>
    </w:p>
    <w:p w14:paraId="62AB0855" w14:textId="77777777" w:rsidR="00B93C5F" w:rsidRPr="00A12A91" w:rsidRDefault="00B93C5F" w:rsidP="00EB295B">
      <w:pPr>
        <w:rPr>
          <w:lang w:val="nn-NO"/>
        </w:rPr>
      </w:pPr>
      <w:r w:rsidRPr="00A12A91">
        <w:rPr>
          <w:lang w:val="nn-NO"/>
        </w:rPr>
        <w:t xml:space="preserve">To saker peikar seg ut. </w:t>
      </w:r>
    </w:p>
    <w:p w14:paraId="566B9246" w14:textId="77777777" w:rsidR="00B93C5F" w:rsidRPr="00A12A91" w:rsidRDefault="00B93C5F" w:rsidP="00EB295B">
      <w:pPr>
        <w:rPr>
          <w:lang w:val="nn-NO"/>
        </w:rPr>
      </w:pPr>
      <w:r w:rsidRPr="00A12A91">
        <w:rPr>
          <w:lang w:val="nn-NO"/>
        </w:rPr>
        <w:t xml:space="preserve">I oktober blei det lagt fram ein rapport som syner at fleire vedtekne resolusjonar i </w:t>
      </w:r>
      <w:proofErr w:type="spellStart"/>
      <w:r w:rsidRPr="00A12A91">
        <w:rPr>
          <w:lang w:val="nn-NO"/>
        </w:rPr>
        <w:t>sikkerhetsrådet</w:t>
      </w:r>
      <w:proofErr w:type="spellEnd"/>
      <w:r w:rsidRPr="00A12A91">
        <w:rPr>
          <w:lang w:val="nn-NO"/>
        </w:rPr>
        <w:t xml:space="preserve"> og generalforsamlinga, ikkje er blitt følgde opp. Han peiker også på verkemiddel som finst og som bør takast i bruk, for å svara på Israel sine brot på folkeretten. Anniken Huitfeldt, leiar av Stortinget sin utanriks- og </w:t>
      </w:r>
      <w:proofErr w:type="spellStart"/>
      <w:r w:rsidRPr="00A12A91">
        <w:rPr>
          <w:lang w:val="nn-NO"/>
        </w:rPr>
        <w:t>forsvarskomite</w:t>
      </w:r>
      <w:proofErr w:type="spellEnd"/>
      <w:r w:rsidRPr="00A12A91">
        <w:rPr>
          <w:lang w:val="nn-NO"/>
        </w:rPr>
        <w:t xml:space="preserve"> er opptatt av at Noreg må opptre konsistent overfor land som bryt folkeretten. Det må ikkje berre gjelda Russland sin annektering av Krim!</w:t>
      </w:r>
    </w:p>
    <w:p w14:paraId="77D768C2" w14:textId="500C993B" w:rsidR="00B93C5F" w:rsidRPr="00A12A91" w:rsidRDefault="00B93C5F" w:rsidP="00EB295B">
      <w:pPr>
        <w:rPr>
          <w:lang w:val="nn-NO"/>
        </w:rPr>
      </w:pPr>
      <w:r w:rsidRPr="00A12A91">
        <w:rPr>
          <w:lang w:val="nn-NO"/>
        </w:rPr>
        <w:t xml:space="preserve">I Vest-Jerusalem skal dei no utvida bybana og </w:t>
      </w:r>
      <w:proofErr w:type="spellStart"/>
      <w:r w:rsidRPr="00A12A91">
        <w:rPr>
          <w:lang w:val="nn-NO"/>
        </w:rPr>
        <w:t>knytta</w:t>
      </w:r>
      <w:proofErr w:type="spellEnd"/>
      <w:r w:rsidRPr="00A12A91">
        <w:rPr>
          <w:lang w:val="nn-NO"/>
        </w:rPr>
        <w:t xml:space="preserve"> den til israelske koloniar på okkupert palestinsk land. Det er eit baskisk selskap som har fått kontrakten på arbeidet, men dei skal utføra det i partnarskap med eit israelsk selskap. Dette siste selskapet står oppført på FN si liste over firma som driv lovstridig verksemd på okkuperte palestinske område. Det er fleire andre selskap i </w:t>
      </w:r>
      <w:proofErr w:type="spellStart"/>
      <w:r w:rsidRPr="00A12A91">
        <w:rPr>
          <w:lang w:val="nn-NO"/>
        </w:rPr>
        <w:t>samme</w:t>
      </w:r>
      <w:proofErr w:type="spellEnd"/>
      <w:r w:rsidRPr="00A12A91">
        <w:rPr>
          <w:lang w:val="nn-NO"/>
        </w:rPr>
        <w:t xml:space="preserve"> kategori som deltek i arbeidet, og den norske stat v/oljefondet har investert i fleire av desse selskapa. </w:t>
      </w:r>
      <w:r w:rsidR="00F07E45" w:rsidRPr="00A12A91">
        <w:rPr>
          <w:lang w:val="nn-NO"/>
        </w:rPr>
        <w:t>Rogaland</w:t>
      </w:r>
      <w:r w:rsidRPr="00A12A91">
        <w:rPr>
          <w:lang w:val="nn-NO"/>
        </w:rPr>
        <w:t xml:space="preserve"> SV ber om at den norske staten trekkjer ut investeringane frå slike selskap. </w:t>
      </w:r>
    </w:p>
    <w:p w14:paraId="754525A4" w14:textId="7332D178" w:rsidR="00320EFC" w:rsidRPr="00A12A91" w:rsidRDefault="00320EFC" w:rsidP="00A12A91">
      <w:pPr>
        <w:suppressLineNumbers/>
        <w:spacing w:line="240" w:lineRule="auto"/>
        <w:contextualSpacing/>
        <w:rPr>
          <w:rFonts w:asciiTheme="majorHAnsi" w:eastAsiaTheme="minorEastAsia" w:hAnsiTheme="majorHAnsi" w:cstheme="majorHAnsi"/>
          <w:lang w:val="nb-NO" w:eastAsia="nn-NO"/>
        </w:rPr>
      </w:pPr>
      <w:r w:rsidRPr="00A12A91">
        <w:rPr>
          <w:rFonts w:asciiTheme="majorHAnsi" w:hAnsiTheme="majorHAnsi" w:cstheme="majorHAnsi"/>
          <w:lang w:val="nb-NO"/>
        </w:rPr>
        <w:br w:type="page"/>
      </w:r>
    </w:p>
    <w:p w14:paraId="25245C8B" w14:textId="05A16D8A" w:rsidR="00320EFC" w:rsidRPr="00A12A91" w:rsidRDefault="00320EFC" w:rsidP="00A12A91">
      <w:pPr>
        <w:pStyle w:val="Overskrift2"/>
        <w:rPr>
          <w:rFonts w:asciiTheme="majorHAnsi" w:hAnsiTheme="majorHAnsi" w:cstheme="majorHAnsi"/>
          <w:lang w:val="nb-NO"/>
        </w:rPr>
      </w:pPr>
      <w:r w:rsidRPr="00A12A91">
        <w:rPr>
          <w:rFonts w:asciiTheme="majorHAnsi" w:hAnsiTheme="majorHAnsi" w:cstheme="majorHAnsi"/>
          <w:lang w:val="nb-NO"/>
        </w:rPr>
        <w:lastRenderedPageBreak/>
        <w:t xml:space="preserve">3.5 </w:t>
      </w:r>
      <w:r w:rsidR="00CE68B0" w:rsidRPr="00A12A91">
        <w:rPr>
          <w:rFonts w:asciiTheme="majorHAnsi" w:hAnsiTheme="majorHAnsi" w:cstheme="majorHAnsi"/>
          <w:lang w:val="nb-NO"/>
        </w:rPr>
        <w:t xml:space="preserve">Nei til oppdrett ved </w:t>
      </w:r>
      <w:proofErr w:type="spellStart"/>
      <w:r w:rsidR="00CE68B0" w:rsidRPr="00A12A91">
        <w:rPr>
          <w:rFonts w:asciiTheme="majorHAnsi" w:hAnsiTheme="majorHAnsi" w:cstheme="majorHAnsi"/>
          <w:lang w:val="nb-NO"/>
        </w:rPr>
        <w:t>Alstein</w:t>
      </w:r>
      <w:proofErr w:type="spellEnd"/>
    </w:p>
    <w:p w14:paraId="7EFF0175" w14:textId="77777777" w:rsidR="00320EFC" w:rsidRPr="00EB295B" w:rsidRDefault="00320EFC" w:rsidP="00727586">
      <w:pPr>
        <w:suppressLineNumbers/>
        <w:rPr>
          <w:i/>
          <w:iCs/>
          <w:lang w:val="nb-NO" w:eastAsia="nn-NO"/>
        </w:rPr>
      </w:pPr>
      <w:r w:rsidRPr="00EB295B">
        <w:rPr>
          <w:i/>
          <w:iCs/>
          <w:lang w:val="nb-NO" w:eastAsia="nn-NO"/>
        </w:rPr>
        <w:t>Forslag til uttalelse fra Randaberg SV</w:t>
      </w:r>
    </w:p>
    <w:p w14:paraId="44CEDEF4" w14:textId="12D1BF31" w:rsidR="00202617" w:rsidRPr="00A12A91" w:rsidRDefault="00320EFC" w:rsidP="00EB295B">
      <w:r w:rsidRPr="00A12A91">
        <w:t xml:space="preserve">I </w:t>
      </w:r>
      <w:proofErr w:type="spellStart"/>
      <w:r w:rsidRPr="00A12A91">
        <w:t>førre</w:t>
      </w:r>
      <w:proofErr w:type="spellEnd"/>
      <w:r w:rsidRPr="00A12A91">
        <w:t xml:space="preserve"> veke kom </w:t>
      </w:r>
      <w:proofErr w:type="spellStart"/>
      <w:r w:rsidRPr="00A12A91">
        <w:t>nyheiten</w:t>
      </w:r>
      <w:proofErr w:type="spellEnd"/>
      <w:r w:rsidRPr="00A12A91">
        <w:t xml:space="preserve"> om at det </w:t>
      </w:r>
      <w:proofErr w:type="spellStart"/>
      <w:r w:rsidRPr="00A12A91">
        <w:t>vart</w:t>
      </w:r>
      <w:proofErr w:type="spellEnd"/>
      <w:r w:rsidRPr="00A12A91">
        <w:t xml:space="preserve"> sett av 350 dekar til havbruksnæring </w:t>
      </w:r>
      <w:proofErr w:type="spellStart"/>
      <w:r w:rsidRPr="00A12A91">
        <w:t>utanfor</w:t>
      </w:r>
      <w:proofErr w:type="spellEnd"/>
      <w:r w:rsidRPr="00A12A91">
        <w:t xml:space="preserve"> </w:t>
      </w:r>
      <w:proofErr w:type="spellStart"/>
      <w:r w:rsidRPr="00A12A91">
        <w:t>Alstein</w:t>
      </w:r>
      <w:proofErr w:type="spellEnd"/>
      <w:r w:rsidRPr="00A12A91">
        <w:t xml:space="preserve"> i Håsteinsfjorden i Randaberg kommune. Kommunal- og moderniseringsdepartementet (KMD) </w:t>
      </w:r>
      <w:proofErr w:type="spellStart"/>
      <w:r w:rsidRPr="00A12A91">
        <w:t>overkøyrer</w:t>
      </w:r>
      <w:proofErr w:type="spellEnd"/>
      <w:r w:rsidRPr="00A12A91">
        <w:t xml:space="preserve"> dermed Klima- og miljødepartementet og </w:t>
      </w:r>
      <w:proofErr w:type="spellStart"/>
      <w:r w:rsidRPr="00A12A91">
        <w:t>Statsforvaltaren</w:t>
      </w:r>
      <w:proofErr w:type="spellEnd"/>
      <w:r w:rsidRPr="00A12A91">
        <w:t xml:space="preserve"> i Rogaland sine råd og </w:t>
      </w:r>
      <w:proofErr w:type="spellStart"/>
      <w:r w:rsidRPr="00A12A91">
        <w:t>tillet</w:t>
      </w:r>
      <w:proofErr w:type="spellEnd"/>
      <w:r w:rsidRPr="00A12A91">
        <w:t xml:space="preserve"> oppdrettsanlegg i </w:t>
      </w:r>
      <w:proofErr w:type="spellStart"/>
      <w:r w:rsidRPr="00A12A91">
        <w:t>eit</w:t>
      </w:r>
      <w:proofErr w:type="spellEnd"/>
      <w:r w:rsidRPr="00A12A91">
        <w:t xml:space="preserve"> av </w:t>
      </w:r>
      <w:proofErr w:type="spellStart"/>
      <w:r w:rsidRPr="00A12A91">
        <w:t>dei</w:t>
      </w:r>
      <w:proofErr w:type="spellEnd"/>
      <w:r w:rsidRPr="00A12A91">
        <w:t xml:space="preserve"> minst </w:t>
      </w:r>
      <w:proofErr w:type="spellStart"/>
      <w:r w:rsidRPr="00A12A91">
        <w:t>berørte</w:t>
      </w:r>
      <w:proofErr w:type="spellEnd"/>
      <w:r w:rsidRPr="00A12A91">
        <w:t xml:space="preserve"> </w:t>
      </w:r>
      <w:proofErr w:type="spellStart"/>
      <w:r w:rsidRPr="00A12A91">
        <w:t>sjøområda</w:t>
      </w:r>
      <w:proofErr w:type="spellEnd"/>
      <w:r w:rsidRPr="00A12A91">
        <w:t xml:space="preserve"> i Rogaland.</w:t>
      </w:r>
    </w:p>
    <w:p w14:paraId="3BE6EE2F" w14:textId="7191140E" w:rsidR="00320EFC" w:rsidRPr="00A12A91" w:rsidRDefault="00320EFC" w:rsidP="00EB295B">
      <w:r w:rsidRPr="00A12A91">
        <w:t xml:space="preserve">Dette er skjedd etter mekling mellom KMD og Randaberg kommune. KMD meiner at saka er handsama og sett lys på </w:t>
      </w:r>
      <w:proofErr w:type="spellStart"/>
      <w:r w:rsidRPr="00A12A91">
        <w:t>på</w:t>
      </w:r>
      <w:proofErr w:type="spellEnd"/>
      <w:r w:rsidRPr="00A12A91">
        <w:t xml:space="preserve"> </w:t>
      </w:r>
      <w:proofErr w:type="spellStart"/>
      <w:r w:rsidRPr="00A12A91">
        <w:t>ein</w:t>
      </w:r>
      <w:proofErr w:type="spellEnd"/>
      <w:r w:rsidRPr="00A12A91">
        <w:t xml:space="preserve"> god nok måte i kommuneplanen, og at det er ei nasjonal målsetning og legga </w:t>
      </w:r>
      <w:proofErr w:type="spellStart"/>
      <w:r w:rsidRPr="00A12A91">
        <w:t>tilrette</w:t>
      </w:r>
      <w:proofErr w:type="spellEnd"/>
      <w:r w:rsidRPr="00A12A91">
        <w:t xml:space="preserve"> for </w:t>
      </w:r>
      <w:proofErr w:type="spellStart"/>
      <w:r w:rsidRPr="00A12A91">
        <w:t>meir</w:t>
      </w:r>
      <w:proofErr w:type="spellEnd"/>
      <w:r w:rsidRPr="00A12A91">
        <w:t xml:space="preserve"> havbruk. Rogaland SV meiner både at det lokale </w:t>
      </w:r>
      <w:proofErr w:type="spellStart"/>
      <w:r w:rsidRPr="00A12A91">
        <w:t>sjølvstyre</w:t>
      </w:r>
      <w:proofErr w:type="spellEnd"/>
      <w:r w:rsidRPr="00A12A91">
        <w:t xml:space="preserve"> skal stå sterkt og at havbruk er ei næring det er verdt å legga til rette for på ei </w:t>
      </w:r>
      <w:proofErr w:type="spellStart"/>
      <w:r w:rsidRPr="00A12A91">
        <w:t>bærekratig</w:t>
      </w:r>
      <w:proofErr w:type="spellEnd"/>
      <w:r w:rsidRPr="00A12A91">
        <w:t xml:space="preserve"> måte. Det vil </w:t>
      </w:r>
      <w:proofErr w:type="spellStart"/>
      <w:r w:rsidRPr="00A12A91">
        <w:t>ikkje</w:t>
      </w:r>
      <w:proofErr w:type="spellEnd"/>
      <w:r w:rsidRPr="00A12A91">
        <w:t xml:space="preserve"> skje i dette tilfelle. Rogaland SV meiner </w:t>
      </w:r>
      <w:proofErr w:type="spellStart"/>
      <w:r w:rsidRPr="00A12A91">
        <w:t>ein</w:t>
      </w:r>
      <w:proofErr w:type="spellEnd"/>
      <w:r w:rsidRPr="00A12A91">
        <w:t xml:space="preserve"> bør høyra på </w:t>
      </w:r>
      <w:proofErr w:type="spellStart"/>
      <w:r w:rsidRPr="00A12A91">
        <w:t>dei</w:t>
      </w:r>
      <w:proofErr w:type="spellEnd"/>
      <w:r w:rsidRPr="00A12A91">
        <w:t xml:space="preserve"> tunge </w:t>
      </w:r>
      <w:proofErr w:type="spellStart"/>
      <w:r w:rsidRPr="00A12A91">
        <w:t>faglege</w:t>
      </w:r>
      <w:proofErr w:type="spellEnd"/>
      <w:r w:rsidRPr="00A12A91">
        <w:t xml:space="preserve"> råda gitt av </w:t>
      </w:r>
      <w:proofErr w:type="spellStart"/>
      <w:r w:rsidRPr="00A12A91">
        <w:t>Statsforvaltaren</w:t>
      </w:r>
      <w:proofErr w:type="spellEnd"/>
      <w:r w:rsidRPr="00A12A91">
        <w:t xml:space="preserve"> i Rogaland og Kommunal- og miljødepartementet, Norsk Ornitologisk </w:t>
      </w:r>
      <w:proofErr w:type="spellStart"/>
      <w:r w:rsidRPr="00A12A91">
        <w:t>foreining</w:t>
      </w:r>
      <w:proofErr w:type="spellEnd"/>
      <w:r w:rsidRPr="00A12A91">
        <w:t xml:space="preserve"> og </w:t>
      </w:r>
      <w:proofErr w:type="spellStart"/>
      <w:r w:rsidRPr="00A12A91">
        <w:t>ikkje</w:t>
      </w:r>
      <w:proofErr w:type="spellEnd"/>
      <w:r w:rsidRPr="00A12A91">
        <w:t xml:space="preserve"> minst bør </w:t>
      </w:r>
      <w:proofErr w:type="spellStart"/>
      <w:r w:rsidRPr="00A12A91">
        <w:t>ein</w:t>
      </w:r>
      <w:proofErr w:type="spellEnd"/>
      <w:r w:rsidRPr="00A12A91">
        <w:t xml:space="preserve"> høyra på </w:t>
      </w:r>
      <w:proofErr w:type="spellStart"/>
      <w:r w:rsidRPr="00A12A91">
        <w:t>dei</w:t>
      </w:r>
      <w:proofErr w:type="spellEnd"/>
      <w:r w:rsidRPr="00A12A91">
        <w:t xml:space="preserve"> lokale </w:t>
      </w:r>
      <w:proofErr w:type="spellStart"/>
      <w:r w:rsidRPr="00A12A91">
        <w:t>fiskerane</w:t>
      </w:r>
      <w:proofErr w:type="spellEnd"/>
      <w:r w:rsidRPr="00A12A91">
        <w:t xml:space="preserve"> som er sterkt kritiske og har </w:t>
      </w:r>
      <w:proofErr w:type="spellStart"/>
      <w:r w:rsidRPr="00A12A91">
        <w:t>dette</w:t>
      </w:r>
      <w:proofErr w:type="spellEnd"/>
      <w:r w:rsidRPr="00A12A91">
        <w:t xml:space="preserve"> </w:t>
      </w:r>
      <w:proofErr w:type="spellStart"/>
      <w:r w:rsidRPr="00A12A91">
        <w:t>som</w:t>
      </w:r>
      <w:proofErr w:type="spellEnd"/>
      <w:r w:rsidRPr="00A12A91">
        <w:t xml:space="preserve"> sin </w:t>
      </w:r>
      <w:proofErr w:type="spellStart"/>
      <w:r w:rsidRPr="00A12A91">
        <w:t>arbeidsplass</w:t>
      </w:r>
      <w:proofErr w:type="spellEnd"/>
      <w:r w:rsidRPr="00A12A91">
        <w:t>.</w:t>
      </w:r>
    </w:p>
    <w:p w14:paraId="7D28F619" w14:textId="4AC4CA79" w:rsidR="00320EFC" w:rsidRPr="00A12A91" w:rsidRDefault="00320EFC" w:rsidP="00EB295B">
      <w:r w:rsidRPr="00A12A91">
        <w:t xml:space="preserve">Det massive industrianlegget er planlagt å </w:t>
      </w:r>
      <w:proofErr w:type="spellStart"/>
      <w:r w:rsidRPr="00A12A91">
        <w:t>ligga</w:t>
      </w:r>
      <w:proofErr w:type="spellEnd"/>
      <w:r w:rsidRPr="00A12A91">
        <w:t xml:space="preserve"> innklemt mellom landskapsvernområde i vest og aust og med rekefelt like i nærleiken. Ein skal heller </w:t>
      </w:r>
      <w:proofErr w:type="spellStart"/>
      <w:r w:rsidRPr="00A12A91">
        <w:t>ikkje</w:t>
      </w:r>
      <w:proofErr w:type="spellEnd"/>
      <w:r w:rsidRPr="00A12A91">
        <w:t xml:space="preserve"> langt sør før det er </w:t>
      </w:r>
      <w:proofErr w:type="spellStart"/>
      <w:r w:rsidRPr="00A12A91">
        <w:t>ein</w:t>
      </w:r>
      <w:proofErr w:type="spellEnd"/>
      <w:r w:rsidRPr="00A12A91">
        <w:t xml:space="preserve"> nasjonal </w:t>
      </w:r>
      <w:proofErr w:type="spellStart"/>
      <w:r w:rsidRPr="00A12A91">
        <w:t>laskefjord</w:t>
      </w:r>
      <w:proofErr w:type="spellEnd"/>
      <w:r w:rsidRPr="00A12A91">
        <w:t xml:space="preserve">. </w:t>
      </w:r>
      <w:proofErr w:type="spellStart"/>
      <w:r w:rsidRPr="00A12A91">
        <w:t>Eit</w:t>
      </w:r>
      <w:proofErr w:type="spellEnd"/>
      <w:r w:rsidRPr="00A12A91">
        <w:t xml:space="preserve"> av </w:t>
      </w:r>
      <w:proofErr w:type="spellStart"/>
      <w:r w:rsidRPr="00A12A91">
        <w:t>desse</w:t>
      </w:r>
      <w:proofErr w:type="spellEnd"/>
      <w:r w:rsidRPr="00A12A91">
        <w:t xml:space="preserve"> verneområda som ligg med få kilometer i avstand er </w:t>
      </w:r>
      <w:proofErr w:type="spellStart"/>
      <w:r w:rsidRPr="00A12A91">
        <w:t>Børaunen</w:t>
      </w:r>
      <w:proofErr w:type="spellEnd"/>
      <w:r w:rsidRPr="00A12A91">
        <w:t xml:space="preserve">. </w:t>
      </w:r>
      <w:proofErr w:type="spellStart"/>
      <w:r w:rsidRPr="00A12A91">
        <w:t>Børaunen</w:t>
      </w:r>
      <w:proofErr w:type="spellEnd"/>
      <w:r w:rsidRPr="00A12A91">
        <w:t xml:space="preserve"> er </w:t>
      </w:r>
      <w:proofErr w:type="spellStart"/>
      <w:r w:rsidRPr="00A12A91">
        <w:t>ein</w:t>
      </w:r>
      <w:proofErr w:type="spellEnd"/>
      <w:r w:rsidRPr="00A12A91">
        <w:t xml:space="preserve"> del av </w:t>
      </w:r>
      <w:proofErr w:type="spellStart"/>
      <w:r w:rsidRPr="00A12A91">
        <w:t>Jærstendene</w:t>
      </w:r>
      <w:proofErr w:type="spellEnd"/>
      <w:r w:rsidRPr="00A12A91">
        <w:t xml:space="preserve"> landskapsvernområde og </w:t>
      </w:r>
      <w:proofErr w:type="spellStart"/>
      <w:r w:rsidRPr="00A12A91">
        <w:t>eit</w:t>
      </w:r>
      <w:proofErr w:type="spellEnd"/>
      <w:r w:rsidRPr="00A12A91">
        <w:t xml:space="preserve"> av landet mest særprega naturreservat med verdi utover nasjonale grenser. </w:t>
      </w:r>
      <w:proofErr w:type="spellStart"/>
      <w:r w:rsidRPr="00A12A91">
        <w:t>Alsteinen</w:t>
      </w:r>
      <w:proofErr w:type="spellEnd"/>
      <w:r w:rsidRPr="00A12A91">
        <w:t xml:space="preserve"> står direkte </w:t>
      </w:r>
      <w:proofErr w:type="spellStart"/>
      <w:r w:rsidRPr="00A12A91">
        <w:t>forbunde</w:t>
      </w:r>
      <w:proofErr w:type="spellEnd"/>
      <w:r w:rsidRPr="00A12A91">
        <w:t xml:space="preserve"> med dette området ved at fugl som </w:t>
      </w:r>
      <w:proofErr w:type="spellStart"/>
      <w:r w:rsidRPr="00A12A91">
        <w:t>hekkar</w:t>
      </w:r>
      <w:proofErr w:type="spellEnd"/>
      <w:r w:rsidRPr="00A12A91">
        <w:t xml:space="preserve"> på </w:t>
      </w:r>
      <w:proofErr w:type="spellStart"/>
      <w:r w:rsidRPr="00A12A91">
        <w:t>Alsteinen</w:t>
      </w:r>
      <w:proofErr w:type="spellEnd"/>
      <w:r w:rsidRPr="00A12A91">
        <w:t xml:space="preserve"> brukar </w:t>
      </w:r>
      <w:proofErr w:type="spellStart"/>
      <w:r w:rsidRPr="00A12A91">
        <w:t>Børaunenområdet</w:t>
      </w:r>
      <w:proofErr w:type="spellEnd"/>
      <w:r w:rsidRPr="00A12A91">
        <w:t xml:space="preserve"> til matsøk. </w:t>
      </w:r>
      <w:proofErr w:type="spellStart"/>
      <w:proofErr w:type="gramStart"/>
      <w:r w:rsidRPr="00A12A91">
        <w:t>Rovfugl,som</w:t>
      </w:r>
      <w:proofErr w:type="spellEnd"/>
      <w:proofErr w:type="gramEnd"/>
      <w:r w:rsidRPr="00A12A91">
        <w:t xml:space="preserve"> vandrefalk og havørn, og ei rekke andre </w:t>
      </w:r>
      <w:proofErr w:type="spellStart"/>
      <w:r w:rsidRPr="00A12A91">
        <w:t>hekkande</w:t>
      </w:r>
      <w:proofErr w:type="spellEnd"/>
      <w:r w:rsidRPr="00A12A91">
        <w:t xml:space="preserve"> </w:t>
      </w:r>
      <w:proofErr w:type="spellStart"/>
      <w:r w:rsidRPr="00A12A91">
        <w:t>sjøfuglartar</w:t>
      </w:r>
      <w:proofErr w:type="spellEnd"/>
      <w:r w:rsidRPr="00A12A91">
        <w:t xml:space="preserve">, også rødlista, brukar </w:t>
      </w:r>
      <w:proofErr w:type="spellStart"/>
      <w:r w:rsidRPr="00A12A91">
        <w:t>Alsteinen</w:t>
      </w:r>
      <w:proofErr w:type="spellEnd"/>
      <w:r w:rsidRPr="00A12A91">
        <w:t xml:space="preserve"> som utgangspunkt for jakt i strandregionen. </w:t>
      </w:r>
      <w:proofErr w:type="spellStart"/>
      <w:r w:rsidRPr="00A12A91">
        <w:t>Nokre</w:t>
      </w:r>
      <w:proofErr w:type="spellEnd"/>
      <w:r w:rsidRPr="00A12A91">
        <w:t xml:space="preserve"> av </w:t>
      </w:r>
      <w:proofErr w:type="spellStart"/>
      <w:r w:rsidRPr="00A12A91">
        <w:t>desse</w:t>
      </w:r>
      <w:proofErr w:type="spellEnd"/>
      <w:r w:rsidRPr="00A12A91">
        <w:t xml:space="preserve"> </w:t>
      </w:r>
      <w:proofErr w:type="spellStart"/>
      <w:r w:rsidRPr="00A12A91">
        <w:t>artane</w:t>
      </w:r>
      <w:proofErr w:type="spellEnd"/>
      <w:r w:rsidRPr="00A12A91">
        <w:t xml:space="preserve"> er svært skye og vil </w:t>
      </w:r>
      <w:proofErr w:type="spellStart"/>
      <w:r w:rsidRPr="00A12A91">
        <w:t>verte</w:t>
      </w:r>
      <w:proofErr w:type="spellEnd"/>
      <w:r w:rsidRPr="00A12A91">
        <w:t xml:space="preserve"> forstyrra av </w:t>
      </w:r>
      <w:proofErr w:type="spellStart"/>
      <w:r w:rsidRPr="00A12A91">
        <w:t>menneskeleg</w:t>
      </w:r>
      <w:proofErr w:type="spellEnd"/>
      <w:r w:rsidRPr="00A12A91">
        <w:t xml:space="preserve"> aktivitet. </w:t>
      </w:r>
      <w:proofErr w:type="spellStart"/>
      <w:r w:rsidRPr="00A12A91">
        <w:t>Sluttar</w:t>
      </w:r>
      <w:proofErr w:type="spellEnd"/>
      <w:r w:rsidRPr="00A12A91">
        <w:t xml:space="preserve"> </w:t>
      </w:r>
      <w:proofErr w:type="spellStart"/>
      <w:r w:rsidRPr="00A12A91">
        <w:t>desse</w:t>
      </w:r>
      <w:proofErr w:type="spellEnd"/>
      <w:r w:rsidRPr="00A12A91">
        <w:t xml:space="preserve"> </w:t>
      </w:r>
      <w:proofErr w:type="spellStart"/>
      <w:r w:rsidRPr="00A12A91">
        <w:t>fuglane</w:t>
      </w:r>
      <w:proofErr w:type="spellEnd"/>
      <w:r w:rsidRPr="00A12A91">
        <w:t xml:space="preserve"> å hekka vil </w:t>
      </w:r>
      <w:proofErr w:type="spellStart"/>
      <w:r w:rsidRPr="00A12A91">
        <w:t>eit</w:t>
      </w:r>
      <w:proofErr w:type="spellEnd"/>
      <w:r w:rsidRPr="00A12A91">
        <w:t xml:space="preserve"> heilt økosystem </w:t>
      </w:r>
      <w:proofErr w:type="spellStart"/>
      <w:r w:rsidRPr="00A12A91">
        <w:t>endrast</w:t>
      </w:r>
      <w:proofErr w:type="spellEnd"/>
      <w:r w:rsidRPr="00A12A91">
        <w:t xml:space="preserve"> og </w:t>
      </w:r>
      <w:proofErr w:type="spellStart"/>
      <w:r w:rsidRPr="00A12A91">
        <w:t>verte</w:t>
      </w:r>
      <w:proofErr w:type="spellEnd"/>
      <w:r w:rsidRPr="00A12A91">
        <w:t xml:space="preserve"> truga. </w:t>
      </w:r>
      <w:proofErr w:type="spellStart"/>
      <w:r w:rsidRPr="00A12A91">
        <w:t>Selpopulasjonar</w:t>
      </w:r>
      <w:proofErr w:type="spellEnd"/>
      <w:r w:rsidRPr="00A12A91">
        <w:t xml:space="preserve"> har både </w:t>
      </w:r>
      <w:proofErr w:type="spellStart"/>
      <w:r w:rsidRPr="00A12A91">
        <w:t>yngleplassar</w:t>
      </w:r>
      <w:proofErr w:type="spellEnd"/>
      <w:r w:rsidRPr="00A12A91">
        <w:t xml:space="preserve"> og </w:t>
      </w:r>
      <w:proofErr w:type="spellStart"/>
      <w:r w:rsidRPr="00A12A91">
        <w:t>vinteropphaldsplass</w:t>
      </w:r>
      <w:proofErr w:type="spellEnd"/>
      <w:r w:rsidRPr="00A12A91">
        <w:t xml:space="preserve"> like i nærleiken. Både </w:t>
      </w:r>
      <w:proofErr w:type="spellStart"/>
      <w:r w:rsidRPr="00A12A91">
        <w:t>selar</w:t>
      </w:r>
      <w:proofErr w:type="spellEnd"/>
      <w:r w:rsidRPr="00A12A91">
        <w:t xml:space="preserve"> og </w:t>
      </w:r>
      <w:proofErr w:type="spellStart"/>
      <w:r w:rsidRPr="00A12A91">
        <w:t>fuglar</w:t>
      </w:r>
      <w:proofErr w:type="spellEnd"/>
      <w:r w:rsidRPr="00A12A91">
        <w:t xml:space="preserve"> vil </w:t>
      </w:r>
      <w:proofErr w:type="spellStart"/>
      <w:r w:rsidRPr="00A12A91">
        <w:t>verte</w:t>
      </w:r>
      <w:proofErr w:type="spellEnd"/>
      <w:r w:rsidRPr="00A12A91">
        <w:t xml:space="preserve"> </w:t>
      </w:r>
      <w:proofErr w:type="spellStart"/>
      <w:r w:rsidRPr="00A12A91">
        <w:t>tiltrekte</w:t>
      </w:r>
      <w:proofErr w:type="spellEnd"/>
      <w:r w:rsidRPr="00A12A91">
        <w:t xml:space="preserve"> av </w:t>
      </w:r>
      <w:proofErr w:type="spellStart"/>
      <w:r w:rsidRPr="00A12A91">
        <w:t>eit</w:t>
      </w:r>
      <w:proofErr w:type="spellEnd"/>
      <w:r w:rsidRPr="00A12A91">
        <w:t xml:space="preserve"> rikt matfat ved oppdrettet. Næringa vil då få behov for å </w:t>
      </w:r>
      <w:proofErr w:type="spellStart"/>
      <w:r w:rsidRPr="00A12A91">
        <w:t>nedkjempa</w:t>
      </w:r>
      <w:proofErr w:type="spellEnd"/>
      <w:r w:rsidRPr="00A12A91">
        <w:t xml:space="preserve"> "</w:t>
      </w:r>
      <w:proofErr w:type="spellStart"/>
      <w:r w:rsidRPr="00A12A91">
        <w:t>skadedyr</w:t>
      </w:r>
      <w:proofErr w:type="spellEnd"/>
      <w:r w:rsidRPr="00A12A91">
        <w:t>".</w:t>
      </w:r>
    </w:p>
    <w:p w14:paraId="7A486016" w14:textId="4AADCB6C" w:rsidR="00320EFC" w:rsidRPr="00A12A91" w:rsidRDefault="00320EFC" w:rsidP="00EB295B">
      <w:r w:rsidRPr="00A12A91">
        <w:t xml:space="preserve">Havområda </w:t>
      </w:r>
      <w:proofErr w:type="spellStart"/>
      <w:r w:rsidRPr="00A12A91">
        <w:t>utanfor</w:t>
      </w:r>
      <w:proofErr w:type="spellEnd"/>
      <w:r w:rsidRPr="00A12A91">
        <w:t xml:space="preserve"> </w:t>
      </w:r>
      <w:proofErr w:type="spellStart"/>
      <w:r w:rsidRPr="00A12A91">
        <w:t>Jærkysten</w:t>
      </w:r>
      <w:proofErr w:type="spellEnd"/>
      <w:r w:rsidRPr="00A12A91">
        <w:t xml:space="preserve"> er grunne og fungerer som </w:t>
      </w:r>
      <w:proofErr w:type="spellStart"/>
      <w:r w:rsidRPr="00A12A91">
        <w:t>eit</w:t>
      </w:r>
      <w:proofErr w:type="spellEnd"/>
      <w:r w:rsidRPr="00A12A91">
        <w:t xml:space="preserve"> massivt pumpeanlegg, der vannmasser </w:t>
      </w:r>
      <w:proofErr w:type="spellStart"/>
      <w:r w:rsidRPr="00A12A91">
        <w:t>frå</w:t>
      </w:r>
      <w:proofErr w:type="spellEnd"/>
      <w:r w:rsidRPr="00A12A91">
        <w:t xml:space="preserve"> større djupner vert </w:t>
      </w:r>
      <w:proofErr w:type="spellStart"/>
      <w:r w:rsidRPr="00A12A91">
        <w:t>bringt</w:t>
      </w:r>
      <w:proofErr w:type="spellEnd"/>
      <w:r w:rsidRPr="00A12A91">
        <w:t xml:space="preserve"> opp og bærer organisk lausmateriale mot kysten. Strømforholda er til dels </w:t>
      </w:r>
      <w:proofErr w:type="spellStart"/>
      <w:r w:rsidRPr="00A12A91">
        <w:t>skiftande</w:t>
      </w:r>
      <w:proofErr w:type="spellEnd"/>
      <w:r w:rsidRPr="00A12A91">
        <w:t xml:space="preserve"> og under </w:t>
      </w:r>
      <w:proofErr w:type="spellStart"/>
      <w:r w:rsidRPr="00A12A91">
        <w:t>nokre</w:t>
      </w:r>
      <w:proofErr w:type="spellEnd"/>
      <w:r w:rsidRPr="00A12A91">
        <w:t xml:space="preserve"> tilhøve vert det ført </w:t>
      </w:r>
      <w:proofErr w:type="spellStart"/>
      <w:r w:rsidRPr="00A12A91">
        <w:t>ført</w:t>
      </w:r>
      <w:proofErr w:type="spellEnd"/>
      <w:r w:rsidRPr="00A12A91">
        <w:t xml:space="preserve"> vekk att. </w:t>
      </w:r>
      <w:proofErr w:type="spellStart"/>
      <w:r w:rsidRPr="00A12A91">
        <w:t>Eit</w:t>
      </w:r>
      <w:proofErr w:type="spellEnd"/>
      <w:r w:rsidRPr="00A12A91">
        <w:t xml:space="preserve"> industrianlegg av slik storleik som er tenkt, vil </w:t>
      </w:r>
      <w:proofErr w:type="spellStart"/>
      <w:r w:rsidRPr="00A12A91">
        <w:t>produsera</w:t>
      </w:r>
      <w:proofErr w:type="spellEnd"/>
      <w:r w:rsidRPr="00A12A91">
        <w:t xml:space="preserve"> massive mengder avfall, som det vil </w:t>
      </w:r>
      <w:proofErr w:type="spellStart"/>
      <w:r w:rsidRPr="00A12A91">
        <w:t>vere</w:t>
      </w:r>
      <w:proofErr w:type="spellEnd"/>
      <w:r w:rsidRPr="00A12A91">
        <w:t xml:space="preserve"> fare for at kan komma på avveie og </w:t>
      </w:r>
      <w:proofErr w:type="spellStart"/>
      <w:r w:rsidRPr="00A12A91">
        <w:t>verte</w:t>
      </w:r>
      <w:proofErr w:type="spellEnd"/>
      <w:r w:rsidRPr="00A12A91">
        <w:t xml:space="preserve"> ført inn mot kysten. Det vil også </w:t>
      </w:r>
      <w:proofErr w:type="spellStart"/>
      <w:r w:rsidRPr="00A12A91">
        <w:t>vere</w:t>
      </w:r>
      <w:proofErr w:type="spellEnd"/>
      <w:r w:rsidRPr="00A12A91">
        <w:t xml:space="preserve"> fare for at store mengder organisk avfall vil kunne føra til oppblomstring av alger - </w:t>
      </w:r>
      <w:proofErr w:type="spellStart"/>
      <w:r w:rsidRPr="00A12A91">
        <w:t>noko</w:t>
      </w:r>
      <w:proofErr w:type="spellEnd"/>
      <w:r w:rsidRPr="00A12A91">
        <w:t xml:space="preserve"> som vil </w:t>
      </w:r>
      <w:proofErr w:type="spellStart"/>
      <w:r w:rsidRPr="00A12A91">
        <w:t>vere</w:t>
      </w:r>
      <w:proofErr w:type="spellEnd"/>
      <w:r w:rsidRPr="00A12A91">
        <w:t xml:space="preserve"> kritisk i </w:t>
      </w:r>
      <w:proofErr w:type="spellStart"/>
      <w:r w:rsidRPr="00A12A91">
        <w:t>eit</w:t>
      </w:r>
      <w:proofErr w:type="spellEnd"/>
      <w:r w:rsidRPr="00A12A91">
        <w:t xml:space="preserve"> slikt sårbart område med stor verneverdi med tanke på </w:t>
      </w:r>
      <w:proofErr w:type="spellStart"/>
      <w:r w:rsidRPr="00A12A91">
        <w:t>artmangfoldet</w:t>
      </w:r>
      <w:proofErr w:type="spellEnd"/>
      <w:r w:rsidRPr="00A12A91">
        <w:t xml:space="preserve">. </w:t>
      </w:r>
    </w:p>
    <w:p w14:paraId="7AA18C07" w14:textId="06B511F8" w:rsidR="00A12A91" w:rsidRPr="00A12A91" w:rsidRDefault="00320EFC" w:rsidP="00EB295B">
      <w:proofErr w:type="spellStart"/>
      <w:r w:rsidRPr="00A12A91">
        <w:t>Vertilhøva</w:t>
      </w:r>
      <w:proofErr w:type="spellEnd"/>
      <w:r w:rsidRPr="00A12A91">
        <w:t xml:space="preserve"> er røffe og faren for skader på anlegget og rømning vil </w:t>
      </w:r>
      <w:proofErr w:type="spellStart"/>
      <w:r w:rsidRPr="00A12A91">
        <w:t>vere</w:t>
      </w:r>
      <w:proofErr w:type="spellEnd"/>
      <w:r w:rsidRPr="00A12A91">
        <w:t xml:space="preserve"> stor. Dette vil </w:t>
      </w:r>
      <w:proofErr w:type="spellStart"/>
      <w:r w:rsidRPr="00A12A91">
        <w:t>vere</w:t>
      </w:r>
      <w:proofErr w:type="spellEnd"/>
      <w:r w:rsidRPr="00A12A91">
        <w:t xml:space="preserve"> kritisk med tanke på problema med lakselus som næringa har i dag og truga helsa til villaksbestanden. Plasseringa av det tenkte anlegget er også problematisk </w:t>
      </w:r>
      <w:proofErr w:type="spellStart"/>
      <w:r w:rsidRPr="00A12A91">
        <w:t>utgjere</w:t>
      </w:r>
      <w:proofErr w:type="spellEnd"/>
      <w:r w:rsidRPr="00A12A91">
        <w:t xml:space="preserve"> ei ekstra "sperre" som mange laks må </w:t>
      </w:r>
      <w:proofErr w:type="spellStart"/>
      <w:r w:rsidRPr="00A12A91">
        <w:t>passera</w:t>
      </w:r>
      <w:proofErr w:type="spellEnd"/>
      <w:r w:rsidRPr="00A12A91">
        <w:t xml:space="preserve"> når </w:t>
      </w:r>
      <w:proofErr w:type="spellStart"/>
      <w:r w:rsidRPr="00A12A91">
        <w:t>dei</w:t>
      </w:r>
      <w:proofErr w:type="spellEnd"/>
      <w:r w:rsidRPr="00A12A91">
        <w:t xml:space="preserve"> runder Tungeneset. Det er også tenkt å </w:t>
      </w:r>
      <w:proofErr w:type="spellStart"/>
      <w:r w:rsidRPr="00A12A91">
        <w:t>ligga</w:t>
      </w:r>
      <w:proofErr w:type="spellEnd"/>
      <w:r w:rsidRPr="00A12A91">
        <w:t xml:space="preserve"> like i nærleiken av utsleppspunktet for kloakk </w:t>
      </w:r>
      <w:proofErr w:type="spellStart"/>
      <w:r w:rsidRPr="00A12A91">
        <w:t>frå</w:t>
      </w:r>
      <w:proofErr w:type="spellEnd"/>
      <w:r w:rsidRPr="00A12A91">
        <w:t xml:space="preserve"> IVAR-anlegget i Mekjarvik. </w:t>
      </w:r>
    </w:p>
    <w:p w14:paraId="7F9ACCC5" w14:textId="4A4BBB17" w:rsidR="00320EFC" w:rsidRPr="00EB295B" w:rsidRDefault="00320EFC" w:rsidP="00EB295B">
      <w:r w:rsidRPr="00A12A91">
        <w:t xml:space="preserve">For omlag </w:t>
      </w:r>
      <w:proofErr w:type="spellStart"/>
      <w:r w:rsidRPr="00A12A91">
        <w:t>eit</w:t>
      </w:r>
      <w:proofErr w:type="spellEnd"/>
      <w:r w:rsidRPr="00A12A91">
        <w:t xml:space="preserve"> år </w:t>
      </w:r>
      <w:proofErr w:type="spellStart"/>
      <w:r w:rsidRPr="00A12A91">
        <w:t>sidan</w:t>
      </w:r>
      <w:proofErr w:type="spellEnd"/>
      <w:r w:rsidRPr="00A12A91">
        <w:t xml:space="preserve"> kom rapporten </w:t>
      </w:r>
      <w:proofErr w:type="spellStart"/>
      <w:r w:rsidRPr="00A12A91">
        <w:t>frå</w:t>
      </w:r>
      <w:proofErr w:type="spellEnd"/>
      <w:r w:rsidRPr="00A12A91">
        <w:t xml:space="preserve"> FN sitt naturpanel som fastslo at tap av natur er ei like stor trussel som </w:t>
      </w:r>
      <w:proofErr w:type="spellStart"/>
      <w:r w:rsidRPr="00A12A91">
        <w:t>klimaendringane</w:t>
      </w:r>
      <w:proofErr w:type="spellEnd"/>
      <w:r w:rsidRPr="00A12A91">
        <w:t xml:space="preserve">. Rogaland SV meiner at </w:t>
      </w:r>
      <w:proofErr w:type="spellStart"/>
      <w:r w:rsidRPr="00A12A91">
        <w:t>eit</w:t>
      </w:r>
      <w:proofErr w:type="spellEnd"/>
      <w:r w:rsidRPr="00A12A91">
        <w:t xml:space="preserve"> kortsiktig ønske om å skapa </w:t>
      </w:r>
      <w:proofErr w:type="spellStart"/>
      <w:r w:rsidRPr="00A12A91">
        <w:t>arbeidplassar</w:t>
      </w:r>
      <w:proofErr w:type="spellEnd"/>
      <w:r w:rsidRPr="00A12A91">
        <w:t xml:space="preserve"> og profitt </w:t>
      </w:r>
      <w:proofErr w:type="spellStart"/>
      <w:r w:rsidRPr="00A12A91">
        <w:t>ikkje</w:t>
      </w:r>
      <w:proofErr w:type="spellEnd"/>
      <w:r w:rsidRPr="00A12A91">
        <w:t xml:space="preserve"> må få trumfa ansvaret me har for å ta vare på sårbare </w:t>
      </w:r>
      <w:proofErr w:type="spellStart"/>
      <w:r w:rsidRPr="00A12A91">
        <w:t>artar</w:t>
      </w:r>
      <w:proofErr w:type="spellEnd"/>
      <w:r w:rsidRPr="00A12A91">
        <w:t xml:space="preserve"> og økosystem. Det har også ei verdi i seg sjølve å ta vare på </w:t>
      </w:r>
      <w:proofErr w:type="spellStart"/>
      <w:r w:rsidRPr="00A12A91">
        <w:t>naturomåde</w:t>
      </w:r>
      <w:proofErr w:type="spellEnd"/>
      <w:r w:rsidRPr="00A12A91">
        <w:t xml:space="preserve"> som er lite </w:t>
      </w:r>
      <w:proofErr w:type="spellStart"/>
      <w:r w:rsidRPr="00A12A91">
        <w:t>påverka</w:t>
      </w:r>
      <w:proofErr w:type="spellEnd"/>
      <w:r w:rsidRPr="00A12A91">
        <w:t xml:space="preserve"> av </w:t>
      </w:r>
      <w:proofErr w:type="spellStart"/>
      <w:r w:rsidRPr="00A12A91">
        <w:t>menneskeleg</w:t>
      </w:r>
      <w:proofErr w:type="spellEnd"/>
      <w:r w:rsidRPr="00A12A91">
        <w:t xml:space="preserve"> </w:t>
      </w:r>
      <w:proofErr w:type="spellStart"/>
      <w:r w:rsidRPr="00A12A91">
        <w:t>aktivitet</w:t>
      </w:r>
      <w:proofErr w:type="spellEnd"/>
      <w:r w:rsidRPr="00A12A91">
        <w:t>.</w:t>
      </w:r>
      <w:r w:rsidRPr="00A12A91">
        <w:rPr>
          <w:rFonts w:asciiTheme="majorHAnsi" w:hAnsiTheme="majorHAnsi" w:cstheme="majorHAnsi"/>
          <w:lang w:val="nb-NO"/>
        </w:rPr>
        <w:br w:type="page"/>
      </w:r>
    </w:p>
    <w:p w14:paraId="75346361" w14:textId="77777777" w:rsidR="00320EFC" w:rsidRPr="00A12A91" w:rsidRDefault="00320EFC" w:rsidP="00A12A91">
      <w:pPr>
        <w:pStyle w:val="Overskrift2"/>
        <w:rPr>
          <w:rFonts w:asciiTheme="majorHAnsi" w:hAnsiTheme="majorHAnsi" w:cstheme="majorHAnsi"/>
          <w:lang w:val="nb-NO"/>
        </w:rPr>
      </w:pPr>
      <w:r w:rsidRPr="00A12A91">
        <w:rPr>
          <w:rFonts w:asciiTheme="majorHAnsi" w:hAnsiTheme="majorHAnsi" w:cstheme="majorHAnsi"/>
          <w:lang w:val="nb-NO"/>
        </w:rPr>
        <w:lastRenderedPageBreak/>
        <w:t>3.6 Nei til amerikanske bombefly på norsk jord</w:t>
      </w:r>
    </w:p>
    <w:p w14:paraId="75D56803" w14:textId="2B8C7966" w:rsidR="00320EFC" w:rsidRPr="00EB295B" w:rsidRDefault="00320EFC" w:rsidP="00727586">
      <w:pPr>
        <w:suppressLineNumbers/>
        <w:rPr>
          <w:i/>
          <w:iCs/>
          <w:lang w:val="nb-NO" w:eastAsia="nn-NO"/>
        </w:rPr>
      </w:pPr>
      <w:r w:rsidRPr="00EB295B">
        <w:rPr>
          <w:i/>
          <w:iCs/>
          <w:lang w:val="nb-NO" w:eastAsia="nn-NO"/>
        </w:rPr>
        <w:t>Forslag til uttalelse fra styret i Sand</w:t>
      </w:r>
      <w:r w:rsidR="00542C2E" w:rsidRPr="00EB295B">
        <w:rPr>
          <w:i/>
          <w:iCs/>
          <w:lang w:val="nb-NO" w:eastAsia="nn-NO"/>
        </w:rPr>
        <w:t>n</w:t>
      </w:r>
      <w:r w:rsidRPr="00EB295B">
        <w:rPr>
          <w:i/>
          <w:iCs/>
          <w:lang w:val="nb-NO" w:eastAsia="nn-NO"/>
        </w:rPr>
        <w:t>es SV</w:t>
      </w:r>
    </w:p>
    <w:p w14:paraId="53EF2D77" w14:textId="476D44AD" w:rsidR="00320EFC" w:rsidRPr="00A12A91" w:rsidRDefault="00320EFC" w:rsidP="00EB295B">
      <w:pPr>
        <w:rPr>
          <w:lang w:val="nb-NO"/>
        </w:rPr>
      </w:pPr>
      <w:r w:rsidRPr="00A12A91">
        <w:rPr>
          <w:lang w:val="nb-NO"/>
        </w:rPr>
        <w:t xml:space="preserve">Stortingets utenrikskomite har vedtatt at fire amerikanske bombefly av typen B-1B </w:t>
      </w:r>
      <w:proofErr w:type="spellStart"/>
      <w:r w:rsidRPr="00A12A91">
        <w:rPr>
          <w:lang w:val="nb-NO"/>
        </w:rPr>
        <w:t>Lancer</w:t>
      </w:r>
      <w:proofErr w:type="spellEnd"/>
      <w:r w:rsidRPr="00A12A91">
        <w:rPr>
          <w:lang w:val="nb-NO"/>
        </w:rPr>
        <w:t xml:space="preserve"> skal utplasseres på Ørland i februar. Dette er en flytype som kan frakte 34 tonn våpenlast, og som er brukt til å drepe tusenvis av mennesker i USAs operasjoner i Kosovo, Afghanistan, Irak, Libya og Syria.</w:t>
      </w:r>
    </w:p>
    <w:p w14:paraId="13D8CDB1" w14:textId="775031FA" w:rsidR="00320EFC" w:rsidRPr="00A12A91" w:rsidRDefault="00320EFC" w:rsidP="00EB295B">
      <w:pPr>
        <w:rPr>
          <w:lang w:val="nb-NO"/>
        </w:rPr>
      </w:pPr>
      <w:r w:rsidRPr="00A12A91">
        <w:rPr>
          <w:lang w:val="nb-NO"/>
        </w:rPr>
        <w:t>Utplasseringen av bombeflyene, og to hundre amerikanske soldater, er en del av USAs strategiske opptrapping for å øke USAs militære tilstedeværelse i Arktis.  Ambisjonen er at USAs luftvåpen skal settes i stand til å operere i nordområdene på samme måte som de har operert i Midtøsten de siste tiårene. Dette skal skje gjennom opprusting av infrastruktur og trening sammen med allierte. Trening for at Norge skal kunne være vertsland for amerikanske bombetokt. Bombetokt støttet av norske jagerfly.</w:t>
      </w:r>
    </w:p>
    <w:p w14:paraId="661B63CD" w14:textId="5B258B38" w:rsidR="00320EFC" w:rsidRPr="00A12A91" w:rsidRDefault="00320EFC" w:rsidP="00EB295B">
      <w:pPr>
        <w:rPr>
          <w:lang w:val="nb-NO"/>
        </w:rPr>
      </w:pPr>
      <w:r w:rsidRPr="00A12A91">
        <w:rPr>
          <w:lang w:val="nb-NO"/>
        </w:rPr>
        <w:t>Retningslinjene for norsk sikkerhetspolitikk har som grunnleggende prinsipp at Norge ikke vil tillate utenlandsk militær aktivitet som med rimelighet kan oppfattes som provoserende og skape spenning i regionen. Likevel sier Forsvarsministeren til NRK at det økte amerikanske nærværet og øvingsaktiviteten er en ønsket utvikling.</w:t>
      </w:r>
    </w:p>
    <w:p w14:paraId="43D0AE7A" w14:textId="77777777" w:rsidR="00320EFC" w:rsidRPr="00A12A91" w:rsidRDefault="00320EFC" w:rsidP="00EB295B">
      <w:pPr>
        <w:rPr>
          <w:lang w:val="nb-NO"/>
        </w:rPr>
      </w:pPr>
      <w:r w:rsidRPr="00A12A91">
        <w:rPr>
          <w:lang w:val="nb-NO"/>
        </w:rPr>
        <w:t xml:space="preserve">Med amerikanske bombefly på norsk jord deltar Norge sammen med USA i en ny kald krig mot Russland. Rogaland SV mener at Norge ikke bør delta i denne opptrappingen av militær spenning i nord. </w:t>
      </w:r>
    </w:p>
    <w:p w14:paraId="37C25397" w14:textId="77777777" w:rsidR="00320EFC" w:rsidRPr="00A12A91" w:rsidRDefault="00320EFC" w:rsidP="00A12A91">
      <w:pPr>
        <w:suppressLineNumbers/>
        <w:spacing w:line="240" w:lineRule="auto"/>
        <w:contextualSpacing/>
        <w:rPr>
          <w:rFonts w:asciiTheme="majorHAnsi" w:hAnsiTheme="majorHAnsi" w:cstheme="majorHAnsi"/>
          <w:lang w:val="nb-NO"/>
        </w:rPr>
      </w:pPr>
    </w:p>
    <w:p w14:paraId="350D9675" w14:textId="77777777" w:rsidR="00320EFC" w:rsidRPr="00A12A91" w:rsidRDefault="00320EFC" w:rsidP="00A12A91">
      <w:pPr>
        <w:suppressLineNumbers/>
        <w:spacing w:line="240" w:lineRule="auto"/>
        <w:contextualSpacing/>
        <w:rPr>
          <w:rFonts w:asciiTheme="majorHAnsi" w:hAnsiTheme="majorHAnsi" w:cstheme="majorHAnsi"/>
          <w:lang w:val="nb-NO"/>
        </w:rPr>
      </w:pPr>
    </w:p>
    <w:p w14:paraId="6551CEBC" w14:textId="77777777" w:rsidR="00320EFC" w:rsidRPr="00A12A91" w:rsidRDefault="00320EFC" w:rsidP="00A12A91">
      <w:pPr>
        <w:suppressLineNumbers/>
        <w:spacing w:line="240" w:lineRule="auto"/>
        <w:contextualSpacing/>
        <w:rPr>
          <w:rFonts w:asciiTheme="majorHAnsi" w:hAnsiTheme="majorHAnsi" w:cstheme="majorHAnsi"/>
          <w:lang w:val="nb-NO"/>
        </w:rPr>
      </w:pPr>
    </w:p>
    <w:p w14:paraId="0E74E009" w14:textId="77777777" w:rsidR="00320EFC" w:rsidRPr="00A12A91" w:rsidRDefault="00320EFC" w:rsidP="00A12A91">
      <w:pPr>
        <w:suppressLineNumbers/>
        <w:spacing w:line="240" w:lineRule="auto"/>
        <w:contextualSpacing/>
        <w:rPr>
          <w:rFonts w:asciiTheme="majorHAnsi" w:hAnsiTheme="majorHAnsi" w:cstheme="majorHAnsi"/>
          <w:lang w:val="nb-NO"/>
        </w:rPr>
      </w:pPr>
    </w:p>
    <w:p w14:paraId="34C375AA" w14:textId="77777777" w:rsidR="00320EFC" w:rsidRPr="00A12A91" w:rsidRDefault="00320EFC" w:rsidP="00A12A91">
      <w:pPr>
        <w:suppressLineNumbers/>
        <w:spacing w:line="240" w:lineRule="auto"/>
        <w:contextualSpacing/>
        <w:rPr>
          <w:rFonts w:asciiTheme="majorHAnsi" w:hAnsiTheme="majorHAnsi" w:cstheme="majorHAnsi"/>
          <w:lang w:val="nb-NO"/>
        </w:rPr>
      </w:pPr>
    </w:p>
    <w:p w14:paraId="4988E6A3" w14:textId="52C4FA47" w:rsidR="008612A9" w:rsidRPr="00A12A91" w:rsidRDefault="008612A9" w:rsidP="00A12A91">
      <w:pPr>
        <w:suppressLineNumbers/>
        <w:spacing w:line="240" w:lineRule="auto"/>
        <w:contextualSpacing/>
        <w:rPr>
          <w:rFonts w:asciiTheme="majorHAnsi" w:eastAsiaTheme="minorEastAsia" w:hAnsiTheme="majorHAnsi" w:cstheme="majorHAnsi"/>
          <w:lang w:val="nb-NO" w:eastAsia="nn-NO"/>
        </w:rPr>
      </w:pPr>
      <w:r w:rsidRPr="00A12A91">
        <w:rPr>
          <w:rFonts w:asciiTheme="majorHAnsi" w:hAnsiTheme="majorHAnsi" w:cstheme="majorHAnsi"/>
          <w:lang w:val="nb-NO"/>
        </w:rPr>
        <w:br w:type="page"/>
      </w:r>
    </w:p>
    <w:p w14:paraId="3A1F23AD" w14:textId="72C46B0E" w:rsidR="008612A9" w:rsidRPr="00A12A91" w:rsidRDefault="008612A9" w:rsidP="00A12A91">
      <w:pPr>
        <w:pStyle w:val="Overskrift2"/>
        <w:rPr>
          <w:rStyle w:val="Overskrift2Tegn"/>
          <w:b/>
          <w:iCs w:val="0"/>
          <w:szCs w:val="52"/>
          <w:lang w:val="nb-NO"/>
        </w:rPr>
      </w:pPr>
      <w:r w:rsidRPr="00A12A91">
        <w:rPr>
          <w:rStyle w:val="Overskrift2Tegn"/>
          <w:b/>
          <w:iCs w:val="0"/>
          <w:szCs w:val="52"/>
          <w:lang w:val="nb-NO"/>
        </w:rPr>
        <w:lastRenderedPageBreak/>
        <w:t>3.7 Stamveien i Ryfylke må ikke raseres</w:t>
      </w:r>
    </w:p>
    <w:p w14:paraId="49E3AF05" w14:textId="77777777" w:rsidR="00EB295B" w:rsidRDefault="008612A9" w:rsidP="00727586">
      <w:pPr>
        <w:suppressLineNumbers/>
        <w:rPr>
          <w:rFonts w:ascii="Calibri" w:hAnsi="Calibri" w:cs="Times New Roman"/>
          <w:lang w:val="nb-NO"/>
        </w:rPr>
      </w:pPr>
      <w:r w:rsidRPr="00EB295B">
        <w:rPr>
          <w:rFonts w:cstheme="minorHAnsi"/>
          <w:i/>
          <w:iCs/>
          <w:lang w:val="nb-NO"/>
        </w:rPr>
        <w:t>Forslag til uttalelse fra fylkestingsgruppen</w:t>
      </w:r>
    </w:p>
    <w:p w14:paraId="484C0EAB" w14:textId="44C4B86B" w:rsidR="00EB295B" w:rsidRDefault="008612A9" w:rsidP="00EB295B">
      <w:pPr>
        <w:rPr>
          <w:rFonts w:ascii="Calibri" w:hAnsi="Calibri" w:cs="Times New Roman"/>
          <w:color w:val="FF0000"/>
          <w:lang w:val="nb-NO"/>
        </w:rPr>
      </w:pPr>
      <w:r w:rsidRPr="00EB295B">
        <w:rPr>
          <w:lang w:val="nb-NO"/>
        </w:rPr>
        <w:t xml:space="preserve">SV satser på stamveien mellom Sauda og fylkeshovedstaden Stavanger. Hurtigbåten er stamveien for folk i hele Ryfylke, og mest de som skal reise lengst. Men det er og kollektivtilbudet til pendlere langs kysten og i både indre Ryfylke og </w:t>
      </w:r>
      <w:proofErr w:type="spellStart"/>
      <w:r w:rsidRPr="00EB295B">
        <w:rPr>
          <w:lang w:val="nb-NO"/>
        </w:rPr>
        <w:t>byøyene</w:t>
      </w:r>
      <w:proofErr w:type="spellEnd"/>
      <w:r w:rsidRPr="00EB295B">
        <w:rPr>
          <w:lang w:val="nb-NO"/>
        </w:rPr>
        <w:t xml:space="preserve">. Alternativet til et godt hurtigbåttilbud er at flere setter seg i bilen, noe som bidrar til økte klimautslipp og økt press på veier og parkeringsarealer. </w:t>
      </w:r>
    </w:p>
    <w:p w14:paraId="0826E9FA" w14:textId="7BC4CF27" w:rsidR="00EB295B" w:rsidRDefault="008612A9" w:rsidP="00EB295B">
      <w:pPr>
        <w:rPr>
          <w:rFonts w:ascii="Calibri" w:hAnsi="Calibri" w:cs="Times New Roman"/>
          <w:lang w:val="nb-NO"/>
        </w:rPr>
      </w:pPr>
      <w:r w:rsidRPr="00EB295B">
        <w:rPr>
          <w:lang w:val="nb-NO"/>
        </w:rPr>
        <w:t xml:space="preserve">SV vil bidra til at folk kan bo og arbeide i heile fylket. Derfor vil vi prioritere hurtigbåten. Perspektivmeldingen er utsatt, men det er varslet at den vil beskrive videre sentralisering. Det skal vi i SV motarbeide for vi </w:t>
      </w:r>
      <w:r w:rsidRPr="00EB295B">
        <w:rPr>
          <w:color w:val="111720"/>
          <w:shd w:val="clear" w:color="auto" w:fill="FFFFFF"/>
          <w:lang w:val="nb-NO"/>
        </w:rPr>
        <w:t>mener godt distriktspolitikk handler om moderne lokalsamfunn der det skapes trygge og gode arbeidsplasser og der folk har nærhet til skole, offentlige servicetilbud, jobber og aktiviteter. </w:t>
      </w:r>
    </w:p>
    <w:p w14:paraId="1FD3929B" w14:textId="578443B9" w:rsidR="00EB295B" w:rsidRDefault="008612A9" w:rsidP="00EB295B">
      <w:pPr>
        <w:rPr>
          <w:lang w:val="nb-NO"/>
        </w:rPr>
      </w:pPr>
      <w:r w:rsidRPr="00EB295B">
        <w:rPr>
          <w:lang w:val="nb-NO"/>
        </w:rPr>
        <w:t xml:space="preserve">Vi registrerer at det er stor vilje til å satse på veibygging hos de andre partiene. Deres stamvei mellom nord- og sørfylket er </w:t>
      </w:r>
      <w:proofErr w:type="spellStart"/>
      <w:r w:rsidRPr="00EB295B">
        <w:rPr>
          <w:lang w:val="nb-NO"/>
        </w:rPr>
        <w:t>Rogfast</w:t>
      </w:r>
      <w:proofErr w:type="spellEnd"/>
      <w:r w:rsidRPr="00EB295B">
        <w:rPr>
          <w:lang w:val="nb-NO"/>
        </w:rPr>
        <w:t xml:space="preserve"> til 25 mrd. finansiert med bompenger, ikke rassikring av Rv13 eller sikring av hurtigbåttilbudet, hvor de allerede har kuttet i tilbudene. SV prioriterer trafikk- og rassikre veier og et godt hurtigbåttilbud finansiert av staten.</w:t>
      </w:r>
      <w:r w:rsidRPr="00EB295B">
        <w:rPr>
          <w:rFonts w:ascii="Calibri" w:hAnsi="Calibri" w:cs="Times New Roman"/>
          <w:lang w:val="nb-NO"/>
        </w:rPr>
        <w:br/>
      </w:r>
      <w:r w:rsidRPr="00EB295B">
        <w:rPr>
          <w:lang w:val="nb-NO"/>
        </w:rPr>
        <w:t xml:space="preserve">Fylkeskommunen mistet 80 millioner kroner til drift av hurtigbåtene, og nå er det i gang et arbeid for å se på hvor disse kuttene skal tas. SV reverserte kuttene som var foreslått for både -21 og -22 i vårt budsjettalternativ for 2021. I tillegg reverserte vi de nye kuttforslagene og kuttene som ble vedtatt i fjor. Dette finansierte vi med et driftsresultat på fire prosent. </w:t>
      </w:r>
      <w:r w:rsidRPr="00EB295B">
        <w:rPr>
          <w:rFonts w:ascii="Calibri" w:hAnsi="Calibri" w:cs="Times New Roman"/>
          <w:lang w:val="nb-NO"/>
        </w:rPr>
        <w:br/>
      </w:r>
      <w:r w:rsidRPr="00EB295B">
        <w:rPr>
          <w:lang w:val="nb-NO"/>
        </w:rPr>
        <w:t>Samferdselsministeren har sagt de skal se på fordelingsnøkkelen denne våren, med omfordeling innenfor rammen som er satt av til kystlinjekriteriene. Foreløpig har han lovet 17 millioner ekstra til Rogaland. Vi trenger ikke glassperler, vi trenger reelle kroner slik at vi kan opprettholde tilbudet.</w:t>
      </w:r>
    </w:p>
    <w:p w14:paraId="33BB1FE0" w14:textId="414F71F5" w:rsidR="00A12A91" w:rsidRPr="00EB295B" w:rsidRDefault="008612A9" w:rsidP="00EB295B">
      <w:pPr>
        <w:rPr>
          <w:lang w:val="nb-NO"/>
        </w:rPr>
      </w:pPr>
      <w:r w:rsidRPr="00EB295B">
        <w:rPr>
          <w:lang w:val="nb-NO"/>
        </w:rPr>
        <w:t xml:space="preserve">Dersom staten ikke skjønner hvor viktig hurtigbåten er for innbyggerne og næringslivet i Rogaland og er villig til å ansvar for å sikre driften, så må fylkespolitikerne ta det ansvaret. Handlingsrommet finnes i driftsresultatet. Flertallet legger opp til et driftsresultat på 5 prosent, som er en prosent over anbefalt nivå fra Teknisk beregningsutvalg. SV mener vi skal bruke dette handlingsrommet til å sikre et framtidsrettet hurtigbåttilbud for innbyggerne i hele fylket. </w:t>
      </w:r>
      <w:r w:rsidRPr="00EB295B">
        <w:rPr>
          <w:rFonts w:ascii="Calibri" w:hAnsi="Calibri" w:cs="Times New Roman"/>
          <w:lang w:val="nb-NO"/>
        </w:rPr>
        <w:br/>
      </w:r>
      <w:r w:rsidRPr="00EB295B">
        <w:rPr>
          <w:lang w:val="nb-NO"/>
        </w:rPr>
        <w:t xml:space="preserve">SV vil ikke akseptere en rasering av hurtigbåttilbudet. Vi prioriterer stamveien fra Ryfylke til </w:t>
      </w:r>
      <w:proofErr w:type="spellStart"/>
      <w:r w:rsidRPr="00EB295B">
        <w:rPr>
          <w:lang w:val="nb-NO"/>
        </w:rPr>
        <w:t>by`n</w:t>
      </w:r>
      <w:proofErr w:type="spellEnd"/>
      <w:r w:rsidRPr="00EB295B">
        <w:rPr>
          <w:lang w:val="nb-NO"/>
        </w:rPr>
        <w:t>, og som ved alle oppgraderinger så forventer vi at reisetiden forkortes, ikke forlenges når nye anbud skal inngås.</w:t>
      </w:r>
    </w:p>
    <w:p w14:paraId="69C26941" w14:textId="3E67EB50" w:rsidR="00A12A91" w:rsidRPr="00A12A91" w:rsidRDefault="00A12A91" w:rsidP="00A12A91">
      <w:pPr>
        <w:suppressLineNumbers/>
        <w:spacing w:line="240" w:lineRule="auto"/>
        <w:contextualSpacing/>
        <w:rPr>
          <w:lang w:val="nb-NO"/>
        </w:rPr>
      </w:pPr>
      <w:r w:rsidRPr="00A12A91">
        <w:rPr>
          <w:rFonts w:asciiTheme="majorHAnsi" w:hAnsiTheme="majorHAnsi" w:cstheme="majorHAnsi"/>
          <w:lang w:val="nb-NO"/>
        </w:rPr>
        <w:br w:type="page"/>
      </w:r>
    </w:p>
    <w:p w14:paraId="5B8B5B15" w14:textId="77777777" w:rsidR="00A12A91" w:rsidRPr="00EB295B" w:rsidRDefault="00A12A91" w:rsidP="00EB295B">
      <w:pPr>
        <w:pStyle w:val="Overskrift2"/>
      </w:pPr>
      <w:r w:rsidRPr="00EB295B">
        <w:lastRenderedPageBreak/>
        <w:t xml:space="preserve">3.8 </w:t>
      </w:r>
      <w:proofErr w:type="spellStart"/>
      <w:r w:rsidRPr="00EB295B">
        <w:t>Gjenåpning</w:t>
      </w:r>
      <w:proofErr w:type="spellEnd"/>
      <w:r w:rsidRPr="00EB295B">
        <w:t xml:space="preserve"> av </w:t>
      </w:r>
      <w:proofErr w:type="spellStart"/>
      <w:r w:rsidRPr="00EB295B">
        <w:t>Ålgårdbanen</w:t>
      </w:r>
      <w:proofErr w:type="spellEnd"/>
      <w:r w:rsidRPr="00EB295B">
        <w:t xml:space="preserve"> </w:t>
      </w:r>
      <w:proofErr w:type="spellStart"/>
      <w:r w:rsidRPr="00EB295B">
        <w:t>må</w:t>
      </w:r>
      <w:proofErr w:type="spellEnd"/>
      <w:r w:rsidRPr="00EB295B">
        <w:t xml:space="preserve"> inn i </w:t>
      </w:r>
      <w:proofErr w:type="spellStart"/>
      <w:r w:rsidRPr="00EB295B">
        <w:t>arbeidsprogrammet</w:t>
      </w:r>
      <w:proofErr w:type="spellEnd"/>
      <w:r w:rsidRPr="00EB295B">
        <w:t>!</w:t>
      </w:r>
    </w:p>
    <w:p w14:paraId="0C322566" w14:textId="77777777" w:rsidR="00A12A91" w:rsidRPr="00EB295B" w:rsidRDefault="00A12A91" w:rsidP="00727586">
      <w:pPr>
        <w:suppressLineNumbers/>
        <w:rPr>
          <w:i/>
          <w:iCs/>
          <w:lang w:val="nb-NO" w:eastAsia="nn-NO"/>
        </w:rPr>
      </w:pPr>
      <w:r w:rsidRPr="00EB295B">
        <w:rPr>
          <w:i/>
          <w:iCs/>
          <w:lang w:val="nb-NO" w:eastAsia="nn-NO"/>
        </w:rPr>
        <w:t>Forslag til uttalelse fra Gjesdal SV</w:t>
      </w:r>
    </w:p>
    <w:p w14:paraId="6A1FC20D" w14:textId="77777777" w:rsidR="00EB295B" w:rsidRDefault="00EB295B" w:rsidP="00EB295B">
      <w:pPr>
        <w:rPr>
          <w:lang w:val="nb-NO"/>
        </w:rPr>
      </w:pPr>
      <w:r w:rsidRPr="00EB295B">
        <w:rPr>
          <w:lang w:val="nb-NO"/>
        </w:rPr>
        <w:t xml:space="preserve">Rogaland SV har arbeidet for gjenåpning av Ålgårdbanen siden midten på 90-tallet, og på 25 år har opinionen endret seg fra nærmest latterliggjøring til at de fleste partier i Rogaland nå arbeider for gjenåpning. Fylkestinget har vedtatt at Ålgårdbanen inngår i langsiktige samferdselsplaner for Rogaland. Partitopper fra hele landet har vært og syklet dresin på banen med media på slep, partileder Lysbakken trekker fram gjenåpning av Ålgårdbanen i debatt med statsministeren på NRK. </w:t>
      </w:r>
    </w:p>
    <w:p w14:paraId="040EA405" w14:textId="77777777" w:rsidR="00EB295B" w:rsidRDefault="00EB295B" w:rsidP="00EB295B">
      <w:pPr>
        <w:rPr>
          <w:lang w:val="nb-NO"/>
        </w:rPr>
      </w:pPr>
      <w:r w:rsidRPr="00EB295B">
        <w:rPr>
          <w:lang w:val="nb-NO"/>
        </w:rPr>
        <w:t xml:space="preserve">Da er det skuffende at en gjenåpning av Ålgårdbanen ikke er med i arbeidsprogrammet til SV. Dette oppleves demoraliserende, og vil for mange medlemmer være vanskelig under høstens valgkamp. En kampsak for SV i Rogaland, som nå er </w:t>
      </w:r>
      <w:r w:rsidRPr="00EB295B">
        <w:rPr>
          <w:lang w:val="nb-NO"/>
        </w:rPr>
        <w:t>adoptert</w:t>
      </w:r>
      <w:r w:rsidRPr="00EB295B">
        <w:rPr>
          <w:lang w:val="nb-NO"/>
        </w:rPr>
        <w:t xml:space="preserve"> av andre partier, skal den være en forglemmelse hos oss? </w:t>
      </w:r>
    </w:p>
    <w:p w14:paraId="3B6214C2" w14:textId="77777777" w:rsidR="00EB295B" w:rsidRDefault="00EB295B" w:rsidP="00EB295B">
      <w:pPr>
        <w:rPr>
          <w:lang w:val="nb-NO"/>
        </w:rPr>
      </w:pPr>
      <w:r w:rsidRPr="00EB295B">
        <w:rPr>
          <w:lang w:val="nb-NO"/>
        </w:rPr>
        <w:t xml:space="preserve">Dette skjer samtidig som </w:t>
      </w:r>
      <w:proofErr w:type="spellStart"/>
      <w:r w:rsidRPr="00EB295B">
        <w:rPr>
          <w:lang w:val="nb-NO"/>
        </w:rPr>
        <w:t>BaneNor</w:t>
      </w:r>
      <w:proofErr w:type="spellEnd"/>
      <w:r w:rsidRPr="00EB295B">
        <w:rPr>
          <w:lang w:val="nb-NO"/>
        </w:rPr>
        <w:t xml:space="preserve"> er i en prosess som kan resultere at Ålgårdbanen blir tatt ut av det nasjonale jernbanenettet. Det er viktig å markere sitt standpunkt, å signalisere at banen skal satses på. </w:t>
      </w:r>
    </w:p>
    <w:p w14:paraId="29876161" w14:textId="3B440434" w:rsidR="00291F46" w:rsidRPr="00EB295B" w:rsidRDefault="00EB295B" w:rsidP="00EB295B">
      <w:pPr>
        <w:rPr>
          <w:lang w:val="nb-NO"/>
        </w:rPr>
      </w:pPr>
      <w:r w:rsidRPr="00EB295B">
        <w:rPr>
          <w:lang w:val="nb-NO"/>
        </w:rPr>
        <w:t>Rogaland SV forventer derfor at SV sitt Landsmøte retter opp dette og tar med Ålgårdbanen blant baner partiet arbeider for å ruste opp eller gjenåpne</w:t>
      </w:r>
      <w:r w:rsidRPr="00EB295B">
        <w:rPr>
          <w:rFonts w:asciiTheme="majorHAnsi" w:hAnsiTheme="majorHAnsi" w:cstheme="majorHAnsi"/>
          <w:lang w:val="nb-NO"/>
        </w:rPr>
        <w:t xml:space="preserve"> </w:t>
      </w:r>
      <w:r w:rsidR="00291F46" w:rsidRPr="00EB295B">
        <w:rPr>
          <w:rFonts w:asciiTheme="majorHAnsi" w:hAnsiTheme="majorHAnsi" w:cstheme="majorHAnsi"/>
          <w:lang w:val="nb-NO"/>
        </w:rPr>
        <w:br w:type="page"/>
      </w:r>
    </w:p>
    <w:p w14:paraId="1CF05EE0" w14:textId="77777777" w:rsidR="00291F46" w:rsidRDefault="00291F46" w:rsidP="00291F46">
      <w:pPr>
        <w:pStyle w:val="Overskrift2"/>
      </w:pPr>
      <w:r>
        <w:lastRenderedPageBreak/>
        <w:t xml:space="preserve">3.9 Nei til </w:t>
      </w:r>
      <w:proofErr w:type="spellStart"/>
      <w:r>
        <w:t>amerikanske</w:t>
      </w:r>
      <w:proofErr w:type="spellEnd"/>
      <w:r>
        <w:t xml:space="preserve"> </w:t>
      </w:r>
      <w:proofErr w:type="spellStart"/>
      <w:r>
        <w:t>bombefly</w:t>
      </w:r>
      <w:proofErr w:type="spellEnd"/>
      <w:r>
        <w:t xml:space="preserve"> </w:t>
      </w:r>
      <w:proofErr w:type="spellStart"/>
      <w:r>
        <w:t>på</w:t>
      </w:r>
      <w:proofErr w:type="spellEnd"/>
      <w:r>
        <w:t xml:space="preserve"> </w:t>
      </w:r>
      <w:proofErr w:type="spellStart"/>
      <w:r>
        <w:t>norsk</w:t>
      </w:r>
      <w:proofErr w:type="spellEnd"/>
      <w:r>
        <w:t xml:space="preserve"> </w:t>
      </w:r>
      <w:proofErr w:type="spellStart"/>
      <w:r>
        <w:t>jord</w:t>
      </w:r>
      <w:proofErr w:type="spellEnd"/>
    </w:p>
    <w:p w14:paraId="4C7483BA" w14:textId="77777777" w:rsidR="00291F46" w:rsidRDefault="00291F46" w:rsidP="00727586">
      <w:pPr>
        <w:suppressLineNumbers/>
        <w:rPr>
          <w:i/>
          <w:iCs/>
          <w:lang w:eastAsia="nn-NO"/>
        </w:rPr>
      </w:pPr>
      <w:proofErr w:type="spellStart"/>
      <w:r w:rsidRPr="0066715D">
        <w:rPr>
          <w:i/>
          <w:iCs/>
          <w:lang w:eastAsia="nn-NO"/>
        </w:rPr>
        <w:t>Forslag</w:t>
      </w:r>
      <w:proofErr w:type="spellEnd"/>
      <w:r w:rsidRPr="0066715D">
        <w:rPr>
          <w:i/>
          <w:iCs/>
          <w:lang w:eastAsia="nn-NO"/>
        </w:rPr>
        <w:t xml:space="preserve"> til </w:t>
      </w:r>
      <w:proofErr w:type="spellStart"/>
      <w:r w:rsidRPr="0066715D">
        <w:rPr>
          <w:i/>
          <w:iCs/>
          <w:lang w:eastAsia="nn-NO"/>
        </w:rPr>
        <w:t>uttalelse</w:t>
      </w:r>
      <w:proofErr w:type="spellEnd"/>
      <w:r w:rsidRPr="0066715D">
        <w:rPr>
          <w:i/>
          <w:iCs/>
          <w:lang w:eastAsia="nn-NO"/>
        </w:rPr>
        <w:t xml:space="preserve"> </w:t>
      </w:r>
      <w:proofErr w:type="spellStart"/>
      <w:r w:rsidRPr="0066715D">
        <w:rPr>
          <w:i/>
          <w:iCs/>
          <w:lang w:eastAsia="nn-NO"/>
        </w:rPr>
        <w:t>fra</w:t>
      </w:r>
      <w:proofErr w:type="spellEnd"/>
      <w:r w:rsidRPr="0066715D">
        <w:rPr>
          <w:i/>
          <w:iCs/>
          <w:lang w:eastAsia="nn-NO"/>
        </w:rPr>
        <w:t xml:space="preserve"> </w:t>
      </w:r>
      <w:proofErr w:type="spellStart"/>
      <w:r w:rsidRPr="0066715D">
        <w:rPr>
          <w:i/>
          <w:iCs/>
          <w:lang w:eastAsia="nn-NO"/>
        </w:rPr>
        <w:t>Ingegerd</w:t>
      </w:r>
      <w:proofErr w:type="spellEnd"/>
      <w:r w:rsidRPr="0066715D">
        <w:rPr>
          <w:i/>
          <w:iCs/>
          <w:lang w:eastAsia="nn-NO"/>
        </w:rPr>
        <w:t xml:space="preserve"> </w:t>
      </w:r>
      <w:proofErr w:type="spellStart"/>
      <w:r w:rsidRPr="0066715D">
        <w:rPr>
          <w:i/>
          <w:iCs/>
          <w:lang w:eastAsia="nn-NO"/>
        </w:rPr>
        <w:t>Austbø</w:t>
      </w:r>
      <w:proofErr w:type="spellEnd"/>
      <w:r w:rsidRPr="0066715D">
        <w:rPr>
          <w:i/>
          <w:iCs/>
          <w:lang w:eastAsia="nn-NO"/>
        </w:rPr>
        <w:t>, Time SV</w:t>
      </w:r>
    </w:p>
    <w:p w14:paraId="1ACE68BC" w14:textId="62D8885F" w:rsidR="00EB295B" w:rsidRPr="00EB295B" w:rsidRDefault="00EB295B" w:rsidP="00EB295B">
      <w:pPr>
        <w:rPr>
          <w:sz w:val="28"/>
          <w:szCs w:val="28"/>
          <w:lang w:val="nn-NO"/>
        </w:rPr>
      </w:pPr>
      <w:r w:rsidRPr="00EB295B">
        <w:rPr>
          <w:lang w:val="nn-NO"/>
        </w:rPr>
        <w:t xml:space="preserve">Då Norge gjekk inn i NATO i 1949, vedtok regjeringa «base-erklæringa», som vart følgt under den kalde krigen. Målet var balanse mellom avskrekking og tillitsskapande tiltak. NATO-medlemskapen skulle </w:t>
      </w:r>
      <w:proofErr w:type="spellStart"/>
      <w:r w:rsidRPr="00EB295B">
        <w:rPr>
          <w:lang w:val="nn-NO"/>
        </w:rPr>
        <w:t>avskrekka</w:t>
      </w:r>
      <w:proofErr w:type="spellEnd"/>
      <w:r w:rsidRPr="00EB295B">
        <w:rPr>
          <w:lang w:val="nn-NO"/>
        </w:rPr>
        <w:t xml:space="preserve"> Sovjet, men ein ville ikkje provosera. Derfor vart det bestemt at Norge ikkje ville tillata utanlandske basar og atom-våpen i landet i fredstid. Dessutan var det militære </w:t>
      </w:r>
      <w:proofErr w:type="spellStart"/>
      <w:r w:rsidRPr="00EB295B">
        <w:rPr>
          <w:lang w:val="nn-NO"/>
        </w:rPr>
        <w:t>nærveret</w:t>
      </w:r>
      <w:proofErr w:type="spellEnd"/>
      <w:r w:rsidRPr="00EB295B">
        <w:rPr>
          <w:lang w:val="nn-NO"/>
        </w:rPr>
        <w:t xml:space="preserve"> relativt lite i Finnmark.</w:t>
      </w:r>
    </w:p>
    <w:p w14:paraId="10628F33" w14:textId="7D6EB6D4" w:rsidR="00EB295B" w:rsidRPr="00EB295B" w:rsidRDefault="00EB295B" w:rsidP="00EB295B">
      <w:pPr>
        <w:rPr>
          <w:lang w:val="nn-NO"/>
        </w:rPr>
      </w:pPr>
      <w:r w:rsidRPr="00EB295B">
        <w:rPr>
          <w:lang w:val="nn-NO"/>
        </w:rPr>
        <w:t xml:space="preserve">Dagens regjering vil gjerne ha oss til å tru at desse prinsippa gjeld ennå. Men i dag er det </w:t>
      </w:r>
      <w:proofErr w:type="spellStart"/>
      <w:r w:rsidRPr="00EB295B">
        <w:rPr>
          <w:lang w:val="nn-NO"/>
        </w:rPr>
        <w:t>bare</w:t>
      </w:r>
      <w:proofErr w:type="spellEnd"/>
      <w:r w:rsidRPr="00EB295B">
        <w:rPr>
          <w:lang w:val="nn-NO"/>
        </w:rPr>
        <w:t xml:space="preserve"> avskrekking som gjeld. Det står også i gjeldande langtidsplan at forsvarets hovudoppgåve er avskrekking. I praksis skjer denne avskrekkinga ved hjelp av NATO, spesielt USA. I fjellhallar i Trøndelag har USA stor lager av militært utstyr. I tillegg har militære styrkar frå NATO-land vore oftare i Norge i seinare år, t.d. i form av store militærøvingar med mange tusen deltakarar.  I fjor og i år måtte dei avlysast p.g.a. korona-pandemien. Atomdrivne u-båtar operer langs norske-kysten og den militære aktiviteten i nord har auka, i Barentshavet og Norskehavet. Tormod Heier, professor ved Forsvarets Høyskole , har advart mot dette. Han peikar på at varslingstida blir </w:t>
      </w:r>
      <w:r w:rsidRPr="00EB295B">
        <w:rPr>
          <w:lang w:val="nn-NO"/>
        </w:rPr>
        <w:t>kortare, noko</w:t>
      </w:r>
      <w:r w:rsidRPr="00EB295B">
        <w:rPr>
          <w:lang w:val="nn-NO"/>
        </w:rPr>
        <w:t xml:space="preserve"> som kan føra til farlege situasjonar fordi ein mistolkar fienden. Me har ein ny kald krig, meiner han.</w:t>
      </w:r>
    </w:p>
    <w:p w14:paraId="4B2817FF" w14:textId="0FBCD367" w:rsidR="00EB295B" w:rsidRPr="00EB295B" w:rsidRDefault="00EB295B" w:rsidP="00EB295B">
      <w:pPr>
        <w:rPr>
          <w:lang w:val="nn-NO"/>
        </w:rPr>
      </w:pPr>
      <w:r w:rsidRPr="00EB295B">
        <w:rPr>
          <w:lang w:val="nn-NO"/>
        </w:rPr>
        <w:t xml:space="preserve">Nå får me nok eit avskrekkingsmiddel, nemleg amerikanske bombefly. Eit nederlandsk luftfartsmagasin opplyser at 4  B -1B </w:t>
      </w:r>
      <w:proofErr w:type="spellStart"/>
      <w:r w:rsidRPr="00EB295B">
        <w:rPr>
          <w:lang w:val="nn-NO"/>
        </w:rPr>
        <w:t>Lancers</w:t>
      </w:r>
      <w:proofErr w:type="spellEnd"/>
      <w:r w:rsidRPr="00EB295B">
        <w:rPr>
          <w:lang w:val="nn-NO"/>
        </w:rPr>
        <w:t xml:space="preserve"> bombefly skal utplasserast på Ørlandet i februar. Flya blir kalla «</w:t>
      </w:r>
      <w:proofErr w:type="spellStart"/>
      <w:r w:rsidRPr="00EB295B">
        <w:rPr>
          <w:lang w:val="nn-NO"/>
        </w:rPr>
        <w:t>heavy</w:t>
      </w:r>
      <w:proofErr w:type="spellEnd"/>
      <w:r w:rsidRPr="00EB295B">
        <w:rPr>
          <w:lang w:val="nn-NO"/>
        </w:rPr>
        <w:t xml:space="preserve"> bombers» og ber langtrekkande </w:t>
      </w:r>
      <w:proofErr w:type="spellStart"/>
      <w:r w:rsidRPr="00EB295B">
        <w:rPr>
          <w:lang w:val="nn-NO"/>
        </w:rPr>
        <w:t>missilar</w:t>
      </w:r>
      <w:proofErr w:type="spellEnd"/>
      <w:r w:rsidRPr="00EB295B">
        <w:rPr>
          <w:lang w:val="nn-NO"/>
        </w:rPr>
        <w:t>, tidlegare atom-våpen. Kor lenge dei skal vera her er uvisst. Forsvarsdepartementet vil ikkje kommentera saka. I fjor var to slike fly på tokt over Sverige, som er assosiert medlem av NATO. USA Air Force  har også «testa» flyplassen på Jan Mayen, truleg med tanke på evt. seinare bruk.</w:t>
      </w:r>
    </w:p>
    <w:p w14:paraId="5EBB343A" w14:textId="1189A85F" w:rsidR="008D2187" w:rsidRPr="00EB295B" w:rsidRDefault="00EB295B" w:rsidP="00EB295B">
      <w:pPr>
        <w:rPr>
          <w:lang w:val="nn-NO"/>
        </w:rPr>
      </w:pPr>
      <w:r w:rsidRPr="00EB295B">
        <w:rPr>
          <w:lang w:val="nn-NO"/>
        </w:rPr>
        <w:t>Fot USA er spesielt Nord-Norge strategisk viktig i rivaliseringa med Russland.(såkalla «</w:t>
      </w:r>
      <w:proofErr w:type="spellStart"/>
      <w:r w:rsidRPr="00EB295B">
        <w:rPr>
          <w:lang w:val="nn-NO"/>
        </w:rPr>
        <w:t>fremskutt</w:t>
      </w:r>
      <w:proofErr w:type="spellEnd"/>
      <w:r w:rsidRPr="00EB295B">
        <w:rPr>
          <w:lang w:val="nn-NO"/>
        </w:rPr>
        <w:t xml:space="preserve"> forsvar»). Det er nemleg nær Kola-</w:t>
      </w:r>
      <w:proofErr w:type="spellStart"/>
      <w:r w:rsidRPr="00EB295B">
        <w:rPr>
          <w:lang w:val="nn-NO"/>
        </w:rPr>
        <w:t>halvøya,der</w:t>
      </w:r>
      <w:proofErr w:type="spellEnd"/>
      <w:r w:rsidRPr="00EB295B">
        <w:rPr>
          <w:lang w:val="nn-NO"/>
        </w:rPr>
        <w:t xml:space="preserve"> Russlands største marinebasar er, ikkje minst for  u-båtar.  Spesielt fryktar USA atomvåpen- styrkane. Fot Norge som småstat er det viktig å ha eit  fredeleg og godt forhold til vår store nabo i aust. Men ved å tillata USA og andre NATO-land å operera stadig meir og nærare Russland risikerer me at landet vårt blir ei slagmark i ein konflikt mellom USA og Russland. Derfor bør målet vera avspenning i nord, ikkje opprusting.</w:t>
      </w:r>
      <w:r w:rsidR="008D2187" w:rsidRPr="008D2187">
        <w:rPr>
          <w:lang w:val="nb-NO"/>
        </w:rPr>
        <w:br w:type="page"/>
      </w:r>
      <w:r w:rsidR="008D2187" w:rsidRPr="00EB295B">
        <w:rPr>
          <w:rStyle w:val="Overskrift2Tegn"/>
          <w:lang w:val="nb-NO"/>
        </w:rPr>
        <w:lastRenderedPageBreak/>
        <w:t>3.10 Takk og pris for friområdene våre</w:t>
      </w:r>
    </w:p>
    <w:p w14:paraId="4ECF6F5C" w14:textId="77777777" w:rsidR="008D2187" w:rsidRPr="008D2187" w:rsidRDefault="008D2187" w:rsidP="00727586">
      <w:pPr>
        <w:suppressLineNumbers/>
        <w:rPr>
          <w:i/>
          <w:iCs/>
          <w:lang w:val="nb-NO"/>
        </w:rPr>
      </w:pPr>
      <w:r w:rsidRPr="008D2187">
        <w:rPr>
          <w:i/>
          <w:iCs/>
          <w:lang w:val="nb-NO"/>
        </w:rPr>
        <w:t>Forslag til uttalelse fra Paal Kloster, 2. kandidat til Stortinget og Stavanger SV</w:t>
      </w:r>
    </w:p>
    <w:p w14:paraId="06EFF18B" w14:textId="77777777" w:rsidR="008D2187" w:rsidRPr="008D2187" w:rsidRDefault="008D2187" w:rsidP="008D2187">
      <w:pPr>
        <w:rPr>
          <w:rFonts w:ascii="Arial" w:hAnsi="Arial" w:cs="Arial"/>
          <w:sz w:val="24"/>
          <w:szCs w:val="24"/>
          <w:lang w:val="nb-NO"/>
        </w:rPr>
      </w:pPr>
      <w:r w:rsidRPr="008D2187">
        <w:rPr>
          <w:rFonts w:ascii="Arial" w:hAnsi="Arial" w:cs="Arial"/>
          <w:sz w:val="24"/>
          <w:szCs w:val="24"/>
          <w:lang w:val="nb-NO"/>
        </w:rPr>
        <w:t xml:space="preserve">De siste ukene har det kalde og fine vinterværet gitt oss gleden av å kunne gå på ski og skøyter, også i Stavanger. Ute på </w:t>
      </w:r>
      <w:proofErr w:type="spellStart"/>
      <w:r w:rsidRPr="008D2187">
        <w:rPr>
          <w:rFonts w:ascii="Arial" w:hAnsi="Arial" w:cs="Arial"/>
          <w:sz w:val="24"/>
          <w:szCs w:val="24"/>
          <w:lang w:val="nb-NO"/>
        </w:rPr>
        <w:t>nybrøyta</w:t>
      </w:r>
      <w:proofErr w:type="spellEnd"/>
      <w:r w:rsidRPr="008D2187">
        <w:rPr>
          <w:rFonts w:ascii="Arial" w:hAnsi="Arial" w:cs="Arial"/>
          <w:sz w:val="24"/>
          <w:szCs w:val="24"/>
          <w:lang w:val="nb-NO"/>
        </w:rPr>
        <w:t xml:space="preserve"> baner på flere vann har vi kunnet se byens friområder fra synsvinkler som er uvante for mange. Det som også slår meg når jeg er midt ute på isen, er at det er som om omgivelsene har vokst og blitt større. Særlig sterk blir denne opplevelsen når isen på kommunens største vann, Store </w:t>
      </w:r>
      <w:proofErr w:type="spellStart"/>
      <w:r w:rsidRPr="008D2187">
        <w:rPr>
          <w:rFonts w:ascii="Arial" w:hAnsi="Arial" w:cs="Arial"/>
          <w:sz w:val="24"/>
          <w:szCs w:val="24"/>
          <w:lang w:val="nb-NO"/>
        </w:rPr>
        <w:t>Stokkavatn</w:t>
      </w:r>
      <w:proofErr w:type="spellEnd"/>
      <w:r w:rsidRPr="008D2187">
        <w:rPr>
          <w:rFonts w:ascii="Arial" w:hAnsi="Arial" w:cs="Arial"/>
          <w:sz w:val="24"/>
          <w:szCs w:val="24"/>
          <w:lang w:val="nb-NO"/>
        </w:rPr>
        <w:t>, en sjelden gang legger seg og blir tjukk nok til at vi slipper utpå. Da er det som om vi har fått over to kvadratkilometer mer friareal å boltre oss på. Siste gang dette vatnet hadde de nødvendige tretten centimeterne med is var i 2013.</w:t>
      </w:r>
    </w:p>
    <w:p w14:paraId="3E122229" w14:textId="77777777" w:rsidR="008D2187" w:rsidRPr="008D2187" w:rsidRDefault="008D2187" w:rsidP="008D2187">
      <w:pPr>
        <w:rPr>
          <w:rFonts w:ascii="Arial" w:hAnsi="Arial" w:cs="Arial"/>
          <w:sz w:val="24"/>
          <w:szCs w:val="24"/>
          <w:lang w:val="nb-NO"/>
        </w:rPr>
      </w:pPr>
      <w:r w:rsidRPr="008D2187">
        <w:rPr>
          <w:rFonts w:ascii="Arial" w:hAnsi="Arial" w:cs="Arial"/>
          <w:sz w:val="24"/>
          <w:szCs w:val="24"/>
          <w:lang w:val="nb-NO"/>
        </w:rPr>
        <w:t>Nå, under pandemien, er tilgangen til de bynære friarealene et gode som gjør at vi kan være mange ute og samtidig holde avstand til hverandre for å unngå smitte. Det er lett å ta friareal-godene for gitt. Skulle vi ha satt i gang arbeidet med å skaffe til veie disse områdene i dag, er jeg redd for at et flertall i kommunestyret og kommuneadministrasjonen hadde ropt i kor; at dette har vi ikke råd til. Men hvordan var det da mulig for Stavanger å skaffe til veie alle friområdene i kommunen inklusive områdene rundt de bynære vannene?</w:t>
      </w:r>
    </w:p>
    <w:p w14:paraId="58B54F5E" w14:textId="77777777" w:rsidR="008D2187" w:rsidRPr="008D2187" w:rsidRDefault="008D2187" w:rsidP="008D2187">
      <w:pPr>
        <w:rPr>
          <w:rFonts w:ascii="Arial" w:hAnsi="Arial" w:cs="Arial"/>
          <w:sz w:val="24"/>
          <w:szCs w:val="24"/>
          <w:lang w:val="nb-NO"/>
        </w:rPr>
      </w:pPr>
      <w:r w:rsidRPr="008D2187">
        <w:rPr>
          <w:rFonts w:ascii="Arial" w:hAnsi="Arial" w:cs="Arial"/>
          <w:sz w:val="24"/>
          <w:szCs w:val="24"/>
          <w:lang w:val="nb-NO"/>
        </w:rPr>
        <w:t>Dette handler om utviklingen på eiendomsprisen i Norge. Oppblåste eiendomspriser i pressområdene er ikke samfunnstjenlig. Vi trenger nye og bedre verktøy som gjør det mulig å gjennomføre god bolig- og byutvikling og skaffe til veie nødvendige arealer til boliger, skoler, barnehager og – ikke minst - friområder. SV arbeider hardt for at dette skal bli mulig.</w:t>
      </w:r>
    </w:p>
    <w:p w14:paraId="3EB2A623" w14:textId="77777777" w:rsidR="008D2187" w:rsidRPr="008D2187" w:rsidRDefault="008D2187" w:rsidP="008D2187">
      <w:pPr>
        <w:rPr>
          <w:rFonts w:ascii="Arial" w:hAnsi="Arial" w:cs="Arial"/>
          <w:sz w:val="24"/>
          <w:szCs w:val="24"/>
          <w:lang w:val="nb-NO"/>
        </w:rPr>
      </w:pPr>
      <w:r w:rsidRPr="008D2187">
        <w:rPr>
          <w:rFonts w:ascii="Arial" w:hAnsi="Arial" w:cs="Arial"/>
          <w:sz w:val="24"/>
          <w:szCs w:val="24"/>
          <w:lang w:val="nb-NO"/>
        </w:rPr>
        <w:t xml:space="preserve">Forrige gang norske kommuner ble slått sammen var i 1965. Stavanger, Madla og mesteparten av Hetland ble til sammen den nye storkommunen Stavanger. Bygningsloven fra 1966 krevde at hver kommune skulle lage en generalplan, som var forløperen til det som fra 1985 kalles kommuneplan. Arbeidet med å planlegge friområder hadde startet tidligere, men nå ble friområdestrukturen i de tre tidligere kommunene koblet sammen i en overordnet plan. </w:t>
      </w:r>
    </w:p>
    <w:p w14:paraId="669C5026" w14:textId="77777777" w:rsidR="008D2187" w:rsidRPr="008D2187" w:rsidRDefault="008D2187" w:rsidP="008D2187">
      <w:pPr>
        <w:rPr>
          <w:rFonts w:ascii="Arial" w:hAnsi="Arial" w:cs="Arial"/>
          <w:sz w:val="24"/>
          <w:szCs w:val="24"/>
          <w:lang w:val="nb-NO"/>
        </w:rPr>
      </w:pPr>
      <w:r w:rsidRPr="008D2187">
        <w:rPr>
          <w:rFonts w:ascii="Arial" w:hAnsi="Arial" w:cs="Arial"/>
          <w:sz w:val="24"/>
          <w:szCs w:val="24"/>
          <w:lang w:val="nb-NO"/>
        </w:rPr>
        <w:t xml:space="preserve">Reguleringsplanen for området rundt Store </w:t>
      </w:r>
      <w:proofErr w:type="spellStart"/>
      <w:r w:rsidRPr="008D2187">
        <w:rPr>
          <w:rFonts w:ascii="Arial" w:hAnsi="Arial" w:cs="Arial"/>
          <w:sz w:val="24"/>
          <w:szCs w:val="24"/>
          <w:lang w:val="nb-NO"/>
        </w:rPr>
        <w:t>Stokkavatn</w:t>
      </w:r>
      <w:proofErr w:type="spellEnd"/>
      <w:r w:rsidRPr="008D2187">
        <w:rPr>
          <w:rFonts w:ascii="Arial" w:hAnsi="Arial" w:cs="Arial"/>
          <w:sz w:val="24"/>
          <w:szCs w:val="24"/>
          <w:lang w:val="nb-NO"/>
        </w:rPr>
        <w:t xml:space="preserve"> ble endelig vedtatt av Stavanger bystyre i november 1977, og ga kommunen hjemmel til å erverve eiendommene som ble regulert til friområde. Den gangen var det få som lurte på om vi hadde råd til dette. Det er litt rart å tenke på at det var Arne Rettedal, som var byens høyreordfører i årene 1965-67 og 1972-81, som gikk i spissen for å skaffe friareal til den stadig voksende befolkningen. Men planleggerne og politikerne hadde nok kunnskap om hvor viktige friområder er for trivsel og folkehelse, også den gangen.</w:t>
      </w:r>
    </w:p>
    <w:p w14:paraId="15BBADEE" w14:textId="77777777" w:rsidR="008D2187" w:rsidRPr="008D2187" w:rsidRDefault="008D2187" w:rsidP="00BF1781">
      <w:pPr>
        <w:rPr>
          <w:lang w:val="nb-NO"/>
        </w:rPr>
      </w:pPr>
      <w:r w:rsidRPr="008D2187">
        <w:rPr>
          <w:lang w:val="nb-NO"/>
        </w:rPr>
        <w:t xml:space="preserve">Eiendomsprisene i kommunen var lave, og særlig områder som ble planlagt og regulert til friområder ble priset svært lavt når kommunen skulle betale grunneierne for arealene. I tillegg ga konsesjonsloven kommunene forkjøpsrett når eiendommer ble lagt ut for salg. Stavanger brukte denne retten aktivt, og kjøpte arealer til nyttige formål i hele kommunen, helt til lovbestemmelsen ble opphevet i 2001. Etter dette har kommunen måttet konkurrere i et helkommersielt eiendomsmarked med andre aktører for å skaffe nytt areal. Det er derfor i </w:t>
      </w:r>
      <w:r w:rsidRPr="008D2187">
        <w:rPr>
          <w:lang w:val="nb-NO"/>
        </w:rPr>
        <w:lastRenderedPageBreak/>
        <w:t xml:space="preserve">økende grad private eiendomsutviklere som nå inngår kjøps- eller opsjonsavtaler med grunneiere. </w:t>
      </w:r>
    </w:p>
    <w:p w14:paraId="5C0C3B0E" w14:textId="77777777" w:rsidR="008D2187" w:rsidRPr="008D2187" w:rsidRDefault="008D2187" w:rsidP="00BF1781">
      <w:pPr>
        <w:rPr>
          <w:lang w:val="nb-NO"/>
        </w:rPr>
      </w:pPr>
      <w:r w:rsidRPr="008D2187">
        <w:rPr>
          <w:lang w:val="nb-NO"/>
        </w:rPr>
        <w:t xml:space="preserve">Den sterke befolkningsveksten, særlig i årene fra 2005 til 2014, førte til sterk konkurranse i eiendomsmarkedet og en vanvittig prisvekst på all eiendom. Vi har hatt saker i de siste årene som viser at det har blitt svært vanskelig og i noen tilfeller nærmest umulig å skaffe til veie areal til nye friområder. Særlig har framføringen av en lenge planlagt turvei i Gauselvågen ved Gandsfjorden vist oss hvordan det kommer til å bli i tida framover, dersom det ikke tas politiske grep for å snu prisutviklingen. </w:t>
      </w:r>
    </w:p>
    <w:p w14:paraId="76860F01" w14:textId="77777777" w:rsidR="00314422" w:rsidRPr="008C564D" w:rsidRDefault="008D2187" w:rsidP="00BF1781">
      <w:pPr>
        <w:rPr>
          <w:b/>
        </w:rPr>
      </w:pPr>
      <w:r w:rsidRPr="00EB295B">
        <w:rPr>
          <w:lang w:val="nb-NO"/>
        </w:rPr>
        <w:t>Vi skal være glade for alle de kommunale arealene som ble skaffet til veie i årene fram til 2001. Dette gjør det mulig å gjennomføre iallfall noen utbygginger på kommunens premisser, for eksempel i Jåttåvågen, for å dekke befolkningens behov. SV arbeider intenst for å for å motvirke de usosiale konsekvensene av den lite samfunnstjenlige prisutviklingen på eiendom. Vi vil skaffe til veie nye verktøy for å oppnå dette, og i tillegg gjeninnføre bestemmelsen i konsesjonsloven om kommunal forkjøpsrett på areal.</w:t>
      </w:r>
      <w:r w:rsidR="000069E8">
        <w:rPr>
          <w:lang w:val="nb-NO"/>
        </w:rPr>
        <w:br w:type="page"/>
      </w:r>
      <w:r w:rsidR="00314422" w:rsidRPr="00EB295B">
        <w:rPr>
          <w:rStyle w:val="Overskrift2Tegn"/>
        </w:rPr>
        <w:lastRenderedPageBreak/>
        <w:t xml:space="preserve">3.11 </w:t>
      </w:r>
      <w:proofErr w:type="spellStart"/>
      <w:r w:rsidR="00314422" w:rsidRPr="00EB295B">
        <w:rPr>
          <w:rStyle w:val="Overskrift2Tegn"/>
        </w:rPr>
        <w:t>Datalagring</w:t>
      </w:r>
      <w:proofErr w:type="spellEnd"/>
      <w:r w:rsidR="00314422" w:rsidRPr="00EB295B">
        <w:rPr>
          <w:rStyle w:val="Overskrift2Tegn"/>
        </w:rPr>
        <w:t xml:space="preserve"> </w:t>
      </w:r>
      <w:proofErr w:type="spellStart"/>
      <w:r w:rsidR="00314422" w:rsidRPr="00EB295B">
        <w:rPr>
          <w:rStyle w:val="Overskrift2Tegn"/>
        </w:rPr>
        <w:t>må</w:t>
      </w:r>
      <w:proofErr w:type="spellEnd"/>
      <w:r w:rsidR="00314422" w:rsidRPr="00EB295B">
        <w:rPr>
          <w:rStyle w:val="Overskrift2Tegn"/>
        </w:rPr>
        <w:t xml:space="preserve"> vera </w:t>
      </w:r>
      <w:proofErr w:type="spellStart"/>
      <w:r w:rsidR="00314422" w:rsidRPr="00EB295B">
        <w:rPr>
          <w:rStyle w:val="Overskrift2Tegn"/>
        </w:rPr>
        <w:t>demokratisk</w:t>
      </w:r>
      <w:proofErr w:type="spellEnd"/>
      <w:r w:rsidR="00314422" w:rsidRPr="00EB295B">
        <w:rPr>
          <w:rStyle w:val="Overskrift2Tegn"/>
        </w:rPr>
        <w:t xml:space="preserve"> </w:t>
      </w:r>
      <w:proofErr w:type="spellStart"/>
      <w:r w:rsidR="00314422" w:rsidRPr="00EB295B">
        <w:rPr>
          <w:rStyle w:val="Overskrift2Tegn"/>
        </w:rPr>
        <w:t>styrt</w:t>
      </w:r>
      <w:proofErr w:type="spellEnd"/>
    </w:p>
    <w:p w14:paraId="1A3014E1" w14:textId="05A24148" w:rsidR="00314422" w:rsidRDefault="00314422" w:rsidP="00727586">
      <w:pPr>
        <w:suppressLineNumbers/>
        <w:rPr>
          <w:i/>
          <w:iCs/>
        </w:rPr>
      </w:pPr>
      <w:proofErr w:type="spellStart"/>
      <w:r w:rsidRPr="00494D1B">
        <w:rPr>
          <w:i/>
          <w:iCs/>
        </w:rPr>
        <w:t>Forslag</w:t>
      </w:r>
      <w:proofErr w:type="spellEnd"/>
      <w:r w:rsidRPr="00494D1B">
        <w:rPr>
          <w:i/>
          <w:iCs/>
        </w:rPr>
        <w:t xml:space="preserve"> til </w:t>
      </w:r>
      <w:proofErr w:type="spellStart"/>
      <w:r w:rsidRPr="00494D1B">
        <w:rPr>
          <w:i/>
          <w:iCs/>
        </w:rPr>
        <w:t>uttalelse</w:t>
      </w:r>
      <w:proofErr w:type="spellEnd"/>
      <w:r w:rsidRPr="00494D1B">
        <w:rPr>
          <w:i/>
          <w:iCs/>
        </w:rPr>
        <w:t xml:space="preserve"> </w:t>
      </w:r>
      <w:proofErr w:type="spellStart"/>
      <w:r w:rsidRPr="00494D1B">
        <w:rPr>
          <w:i/>
          <w:iCs/>
        </w:rPr>
        <w:t>fra</w:t>
      </w:r>
      <w:proofErr w:type="spellEnd"/>
      <w:r w:rsidRPr="00494D1B">
        <w:rPr>
          <w:i/>
          <w:iCs/>
        </w:rPr>
        <w:t xml:space="preserve"> Ingrid Fiskaa, Time SV og </w:t>
      </w:r>
      <w:proofErr w:type="spellStart"/>
      <w:r w:rsidRPr="00494D1B">
        <w:rPr>
          <w:i/>
          <w:iCs/>
        </w:rPr>
        <w:t>fylkesstyret</w:t>
      </w:r>
      <w:proofErr w:type="spellEnd"/>
    </w:p>
    <w:p w14:paraId="5A8B34D0" w14:textId="6BB84D69" w:rsidR="00314422" w:rsidRPr="00494D1B" w:rsidRDefault="00314422" w:rsidP="00314422">
      <w:pPr>
        <w:rPr>
          <w:rFonts w:asciiTheme="majorHAnsi" w:hAnsiTheme="majorHAnsi"/>
          <w:lang w:val="nn-NO"/>
        </w:rPr>
      </w:pPr>
      <w:r w:rsidRPr="00494D1B">
        <w:rPr>
          <w:rFonts w:asciiTheme="majorHAnsi" w:hAnsiTheme="majorHAnsi"/>
          <w:lang w:val="nn-NO"/>
        </w:rPr>
        <w:t xml:space="preserve">Datasenterbransjen er på jakt etter kraft og areal, og ønskjer å etablera seg fleire stader i Rogaland. Kommunar blir lokka med påstandar om at det vil gi mange arbeidsplassar, og forsøkt pressa til å bestemma seg raskt. Time, Tysvær og Bjerkreim blir for tida rekna for å vera særleg aktuelle. </w:t>
      </w:r>
    </w:p>
    <w:p w14:paraId="2E5F255F" w14:textId="6A0151DE" w:rsidR="00314422" w:rsidRPr="00494D1B" w:rsidRDefault="00314422" w:rsidP="00314422">
      <w:pPr>
        <w:rPr>
          <w:rFonts w:asciiTheme="majorHAnsi" w:hAnsiTheme="majorHAnsi"/>
          <w:lang w:val="nn-NO"/>
        </w:rPr>
      </w:pPr>
      <w:r w:rsidRPr="00494D1B">
        <w:rPr>
          <w:rFonts w:asciiTheme="majorHAnsi" w:hAnsiTheme="majorHAnsi"/>
          <w:lang w:val="nn-NO"/>
        </w:rPr>
        <w:t xml:space="preserve">Rogaland SV meiner det er grunn til å tenka seg nøye om før ein eventuelt </w:t>
      </w:r>
      <w:proofErr w:type="spellStart"/>
      <w:r w:rsidRPr="00494D1B">
        <w:rPr>
          <w:rFonts w:asciiTheme="majorHAnsi" w:hAnsiTheme="majorHAnsi"/>
          <w:lang w:val="nn-NO"/>
        </w:rPr>
        <w:t>tillet</w:t>
      </w:r>
      <w:proofErr w:type="spellEnd"/>
      <w:r w:rsidRPr="00494D1B">
        <w:rPr>
          <w:rFonts w:asciiTheme="majorHAnsi" w:hAnsiTheme="majorHAnsi"/>
          <w:lang w:val="nn-NO"/>
        </w:rPr>
        <w:t xml:space="preserve"> slike etableringar. Det trengst ein nasjonal strategi for datasenter i Noreg, med tydelege vilkår og krav. I tillegg trengst det ein god regional strategi for Rogaland, der me ser fylket under eitt og vel dei mest eigna stadene. Fram til slike strategiar er på plass seier me nei til storskala datasenter i Rogaland.</w:t>
      </w:r>
    </w:p>
    <w:p w14:paraId="3A2385EA" w14:textId="3005A458" w:rsidR="00314422" w:rsidRPr="00494D1B" w:rsidRDefault="00314422" w:rsidP="00314422">
      <w:pPr>
        <w:rPr>
          <w:rFonts w:asciiTheme="majorHAnsi" w:hAnsiTheme="majorHAnsi"/>
          <w:lang w:val="nn-NO"/>
        </w:rPr>
      </w:pPr>
      <w:r w:rsidRPr="00494D1B">
        <w:rPr>
          <w:rFonts w:asciiTheme="majorHAnsi" w:hAnsiTheme="majorHAnsi"/>
          <w:lang w:val="nn-NO"/>
        </w:rPr>
        <w:t xml:space="preserve">Samfunnet treng datalagring, men det er ikkje opplagt at det må skje på store samanhengande areal. Dei </w:t>
      </w:r>
      <w:proofErr w:type="spellStart"/>
      <w:r w:rsidRPr="00494D1B">
        <w:rPr>
          <w:rFonts w:asciiTheme="majorHAnsi" w:hAnsiTheme="majorHAnsi"/>
          <w:lang w:val="nn-NO"/>
        </w:rPr>
        <w:t>føreslåtte</w:t>
      </w:r>
      <w:proofErr w:type="spellEnd"/>
      <w:r w:rsidRPr="00494D1B">
        <w:rPr>
          <w:rFonts w:asciiTheme="majorHAnsi" w:hAnsiTheme="majorHAnsi"/>
          <w:lang w:val="nn-NO"/>
        </w:rPr>
        <w:t xml:space="preserve"> etableringane av storskala datasenter på Kvernaland, Gismarvik og </w:t>
      </w:r>
      <w:proofErr w:type="spellStart"/>
      <w:r w:rsidRPr="00494D1B">
        <w:rPr>
          <w:rFonts w:asciiTheme="majorHAnsi" w:hAnsiTheme="majorHAnsi"/>
          <w:lang w:val="nn-NO"/>
        </w:rPr>
        <w:t>Hetlandskogen</w:t>
      </w:r>
      <w:proofErr w:type="spellEnd"/>
      <w:r w:rsidRPr="00494D1B">
        <w:rPr>
          <w:rFonts w:asciiTheme="majorHAnsi" w:hAnsiTheme="majorHAnsi"/>
          <w:lang w:val="nn-NO"/>
        </w:rPr>
        <w:t xml:space="preserve"> baserer seg på ein forretningsmodell der mange serverar blir samla på ein stad, og der drift og vedlikehald blir utført av innleigd og i stor grad utanlandsk arbeidskraft. Rogaland SV viser til at mykje datalagring allereie skjer internt i verksemder og i mindre skala. Dette er fornuftig mellom anna fordi det legg til rette for meir lokal kompetanse og faste arbeidsplassar.</w:t>
      </w:r>
    </w:p>
    <w:p w14:paraId="2EFECCB1" w14:textId="31CA4538" w:rsidR="00314422" w:rsidRPr="00494D1B" w:rsidRDefault="00314422" w:rsidP="00314422">
      <w:pPr>
        <w:rPr>
          <w:rFonts w:asciiTheme="majorHAnsi" w:hAnsiTheme="majorHAnsi"/>
          <w:lang w:val="nn-NO"/>
        </w:rPr>
      </w:pPr>
      <w:r w:rsidRPr="00494D1B">
        <w:rPr>
          <w:rFonts w:asciiTheme="majorHAnsi" w:hAnsiTheme="majorHAnsi"/>
          <w:lang w:val="nn-NO"/>
        </w:rPr>
        <w:t xml:space="preserve">Kampen om areal og kraft hardnar til, og det er eit sterkt behov for å prioritera desse ressursane til det beste for miljøet og fellesskapet. Nedbygginga av natur og matjord har allereie skapt ei naturkrise som truar livsgrunnlaget for framtidige generasjonar. Elektrisk kraft har me førebels nok av i Noreg, men også det vil bli ein knapp ressurs i framtida.  </w:t>
      </w:r>
    </w:p>
    <w:p w14:paraId="7FFF6A74" w14:textId="77777777" w:rsidR="00314422" w:rsidRPr="00494D1B" w:rsidRDefault="00314422" w:rsidP="00314422">
      <w:pPr>
        <w:rPr>
          <w:rFonts w:asciiTheme="majorHAnsi" w:hAnsiTheme="majorHAnsi"/>
          <w:lang w:val="nn-NO"/>
        </w:rPr>
      </w:pPr>
      <w:r w:rsidRPr="00494D1B">
        <w:rPr>
          <w:rFonts w:asciiTheme="majorHAnsi" w:hAnsiTheme="majorHAnsi"/>
          <w:lang w:val="nn-NO"/>
        </w:rPr>
        <w:t>All bruk av areal og kraft må derfor prioriterast ut frå samfunnsnytte, og brukast mest mogleg effektivt. I ein nasjonal strategi må me derfor styra etter desse prinsippa:</w:t>
      </w:r>
    </w:p>
    <w:p w14:paraId="04A3E146" w14:textId="77777777" w:rsidR="00314422" w:rsidRPr="00494D1B" w:rsidRDefault="00314422" w:rsidP="00314422">
      <w:pPr>
        <w:pStyle w:val="Listeavsnitt"/>
        <w:numPr>
          <w:ilvl w:val="0"/>
          <w:numId w:val="2"/>
        </w:numPr>
        <w:spacing w:line="240" w:lineRule="auto"/>
        <w:rPr>
          <w:rFonts w:asciiTheme="majorHAnsi" w:hAnsiTheme="majorHAnsi"/>
          <w:lang w:val="nn-NO"/>
        </w:rPr>
      </w:pPr>
      <w:r w:rsidRPr="00494D1B">
        <w:rPr>
          <w:rFonts w:asciiTheme="majorHAnsi" w:hAnsiTheme="majorHAnsi"/>
          <w:lang w:val="nn-NO"/>
        </w:rPr>
        <w:t xml:space="preserve">Kraft må prioriterast til dei verksemdene som skaper flest høgproduktive og varige arbeidsplassar. </w:t>
      </w:r>
    </w:p>
    <w:p w14:paraId="1E05FB18" w14:textId="77777777" w:rsidR="00314422" w:rsidRPr="00494D1B" w:rsidRDefault="00314422" w:rsidP="00314422">
      <w:pPr>
        <w:pStyle w:val="Listeavsnitt"/>
        <w:numPr>
          <w:ilvl w:val="0"/>
          <w:numId w:val="2"/>
        </w:numPr>
        <w:spacing w:line="240" w:lineRule="auto"/>
        <w:rPr>
          <w:rFonts w:asciiTheme="majorHAnsi" w:hAnsiTheme="majorHAnsi"/>
          <w:lang w:val="nn-NO"/>
        </w:rPr>
      </w:pPr>
      <w:r w:rsidRPr="00494D1B">
        <w:rPr>
          <w:rFonts w:asciiTheme="majorHAnsi" w:hAnsiTheme="majorHAnsi"/>
          <w:lang w:val="nn-NO"/>
        </w:rPr>
        <w:t>Det må stillast som vilkår at overskotsvarmen blir utnytta.</w:t>
      </w:r>
    </w:p>
    <w:p w14:paraId="667E9831" w14:textId="77777777" w:rsidR="00314422" w:rsidRPr="00494D1B" w:rsidRDefault="00314422" w:rsidP="00314422">
      <w:pPr>
        <w:pStyle w:val="Listeavsnitt"/>
        <w:numPr>
          <w:ilvl w:val="0"/>
          <w:numId w:val="2"/>
        </w:numPr>
        <w:spacing w:line="240" w:lineRule="auto"/>
        <w:rPr>
          <w:rFonts w:asciiTheme="majorHAnsi" w:hAnsiTheme="majorHAnsi"/>
          <w:lang w:val="nn-NO"/>
        </w:rPr>
      </w:pPr>
      <w:r w:rsidRPr="00494D1B">
        <w:rPr>
          <w:rFonts w:asciiTheme="majorHAnsi" w:hAnsiTheme="majorHAnsi"/>
          <w:lang w:val="nn-NO"/>
        </w:rPr>
        <w:t>Datasenter skal ikkje få subsidiert elavgift slik som industrien, men må betala vanleg pris for straumen.</w:t>
      </w:r>
    </w:p>
    <w:p w14:paraId="21A16CCA" w14:textId="77777777" w:rsidR="00314422" w:rsidRPr="00494D1B" w:rsidRDefault="00314422" w:rsidP="00314422">
      <w:pPr>
        <w:pStyle w:val="Listeavsnitt"/>
        <w:numPr>
          <w:ilvl w:val="0"/>
          <w:numId w:val="2"/>
        </w:numPr>
        <w:spacing w:line="240" w:lineRule="auto"/>
        <w:rPr>
          <w:rFonts w:asciiTheme="majorHAnsi" w:hAnsiTheme="majorHAnsi"/>
          <w:lang w:val="nn-NO"/>
        </w:rPr>
      </w:pPr>
      <w:r w:rsidRPr="00494D1B">
        <w:rPr>
          <w:rFonts w:asciiTheme="majorHAnsi" w:hAnsiTheme="majorHAnsi"/>
          <w:lang w:val="nn-NO"/>
        </w:rPr>
        <w:t>Det må veljast areal med minst mogleg konflikt. Dyrka mark, innmarksbeite og verdifulle naturområde må vernast mot ei kvar nedbygging.</w:t>
      </w:r>
    </w:p>
    <w:p w14:paraId="6078197E" w14:textId="729096C4" w:rsidR="00E27558" w:rsidRDefault="00314422" w:rsidP="00E27558">
      <w:pPr>
        <w:pStyle w:val="Listeavsnitt"/>
        <w:numPr>
          <w:ilvl w:val="0"/>
          <w:numId w:val="2"/>
        </w:numPr>
        <w:spacing w:line="240" w:lineRule="auto"/>
        <w:rPr>
          <w:rFonts w:asciiTheme="majorHAnsi" w:hAnsiTheme="majorHAnsi"/>
          <w:lang w:val="nn-NO"/>
        </w:rPr>
      </w:pPr>
      <w:r w:rsidRPr="00494D1B">
        <w:rPr>
          <w:rFonts w:asciiTheme="majorHAnsi" w:hAnsiTheme="majorHAnsi"/>
          <w:lang w:val="nn-NO"/>
        </w:rPr>
        <w:t>Det må stillast krav om lokale, faste arbeidsplassar og teknologioverføring til Noreg.</w:t>
      </w:r>
    </w:p>
    <w:p w14:paraId="2FF4D95C" w14:textId="77777777" w:rsidR="00E27558" w:rsidRPr="00E27558" w:rsidRDefault="00E27558" w:rsidP="00E27558">
      <w:pPr>
        <w:pStyle w:val="Listeavsnitt"/>
        <w:spacing w:line="240" w:lineRule="auto"/>
        <w:rPr>
          <w:rFonts w:asciiTheme="majorHAnsi" w:hAnsiTheme="majorHAnsi"/>
          <w:lang w:val="nn-NO"/>
        </w:rPr>
      </w:pPr>
    </w:p>
    <w:p w14:paraId="037FDF17" w14:textId="601E86CB" w:rsidR="00314422" w:rsidRPr="00494D1B" w:rsidRDefault="00314422" w:rsidP="00314422">
      <w:pPr>
        <w:rPr>
          <w:rFonts w:asciiTheme="majorHAnsi" w:hAnsiTheme="majorHAnsi"/>
          <w:lang w:val="nn-NO"/>
        </w:rPr>
      </w:pPr>
      <w:r w:rsidRPr="00494D1B">
        <w:rPr>
          <w:rFonts w:asciiTheme="majorHAnsi" w:hAnsiTheme="majorHAnsi"/>
          <w:lang w:val="nn-NO"/>
        </w:rPr>
        <w:t xml:space="preserve">Datalagring er ei verksemd i kraftig vekst, og er for ein stor del knytt til dei store teknologiselskapa si aukande makt over liva våre. Forretningsmodellen til desse selskapa er å overvaka og samla informasjon om oss. Det er ei farleg utvikling. Samtidig som det trengst demokratisk styring med areal og kraft til fellesskapets beste, trengst det derfor også regulering av teknologiselskapa og demokratisk kontroll over teknologien. Digital infrastruktur bør eigast av det offentlege, og personvernet må styrkast radikalt. </w:t>
      </w:r>
    </w:p>
    <w:p w14:paraId="2F8A02FC" w14:textId="4553A0FD" w:rsidR="00CF310F" w:rsidRPr="00314422" w:rsidRDefault="00314422" w:rsidP="00291F46">
      <w:pPr>
        <w:rPr>
          <w:rFonts w:asciiTheme="majorHAnsi" w:hAnsiTheme="majorHAnsi"/>
          <w:lang w:val="nn-NO"/>
        </w:rPr>
      </w:pPr>
      <w:r w:rsidRPr="00494D1B">
        <w:rPr>
          <w:rFonts w:asciiTheme="majorHAnsi" w:hAnsiTheme="majorHAnsi"/>
          <w:lang w:val="nn-NO"/>
        </w:rPr>
        <w:t>Teknologi skal ikkje brukast til å styra oss. Menneska skal styra teknologien i fellesskap og til fellesskapets beste.</w:t>
      </w:r>
    </w:p>
    <w:sectPr w:rsidR="00CF310F" w:rsidRPr="00314422" w:rsidSect="006C5921">
      <w:headerReference w:type="default" r:id="rId11"/>
      <w:footerReference w:type="default" r:id="rId12"/>
      <w:pgSz w:w="11906" w:h="16838"/>
      <w:pgMar w:top="1701" w:right="1418" w:bottom="1418" w:left="1361" w:header="709" w:footer="399"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71141E" w14:textId="77777777" w:rsidR="00CF310F" w:rsidRDefault="00CF310F" w:rsidP="006770F3">
      <w:pPr>
        <w:spacing w:after="0" w:line="240" w:lineRule="auto"/>
      </w:pPr>
      <w:r>
        <w:separator/>
      </w:r>
    </w:p>
  </w:endnote>
  <w:endnote w:type="continuationSeparator" w:id="0">
    <w:p w14:paraId="38B37212" w14:textId="77777777" w:rsidR="00CF310F" w:rsidRDefault="00CF310F" w:rsidP="00677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D00417" w14:textId="77777777" w:rsidR="006770F3" w:rsidRPr="00792B95" w:rsidRDefault="00077F1C" w:rsidP="00E4587A">
    <w:pPr>
      <w:pStyle w:val="Bunntekst"/>
      <w:tabs>
        <w:tab w:val="clear" w:pos="4536"/>
        <w:tab w:val="clear" w:pos="9072"/>
        <w:tab w:val="right" w:pos="9659"/>
      </w:tabs>
      <w:ind w:left="-709" w:right="-652" w:firstLine="23"/>
      <w:jc w:val="both"/>
      <w:rPr>
        <w:rFonts w:cs="Arial"/>
        <w:color w:val="F04F4C" w:themeColor="accent1"/>
        <w:sz w:val="20"/>
        <w:szCs w:val="20"/>
        <w:lang w:val="nn-NO"/>
      </w:rPr>
    </w:pPr>
    <w:r>
      <w:rPr>
        <w:rFonts w:cs="Arial"/>
        <w:color w:val="F04F4C" w:themeColor="accent1"/>
        <w:sz w:val="20"/>
        <w:szCs w:val="20"/>
        <w:lang w:val="nn-NO"/>
      </w:rPr>
      <w:t>rogaland</w:t>
    </w:r>
    <w:r w:rsidR="006770F3" w:rsidRPr="00792B95">
      <w:rPr>
        <w:rFonts w:cs="Arial"/>
        <w:color w:val="F04F4C" w:themeColor="accent1"/>
        <w:sz w:val="20"/>
        <w:szCs w:val="20"/>
        <w:lang w:val="nn-NO"/>
      </w:rPr>
      <w:t>@sv.no | sv.no</w:t>
    </w:r>
    <w:r>
      <w:rPr>
        <w:rFonts w:cs="Arial"/>
        <w:color w:val="F04F4C" w:themeColor="accent1"/>
        <w:sz w:val="20"/>
        <w:szCs w:val="20"/>
        <w:lang w:val="nn-NO"/>
      </w:rPr>
      <w:t>/rogaland</w:t>
    </w:r>
    <w:r w:rsidR="006770F3" w:rsidRPr="00792B95">
      <w:rPr>
        <w:rFonts w:cs="Arial"/>
        <w:color w:val="FF0000"/>
        <w:sz w:val="20"/>
        <w:szCs w:val="20"/>
        <w:lang w:val="nn-NO"/>
      </w:rPr>
      <w:tab/>
    </w:r>
    <w:r w:rsidR="006770F3" w:rsidRPr="00792B95">
      <w:rPr>
        <w:rFonts w:cs="Arial"/>
        <w:color w:val="F04F4C" w:themeColor="accent1"/>
        <w:sz w:val="20"/>
        <w:szCs w:val="20"/>
        <w:lang w:val="nn-NO"/>
      </w:rPr>
      <w:fldChar w:fldCharType="begin"/>
    </w:r>
    <w:r w:rsidR="006770F3" w:rsidRPr="00792B95">
      <w:rPr>
        <w:rFonts w:cs="Arial"/>
        <w:color w:val="F04F4C" w:themeColor="accent1"/>
        <w:sz w:val="20"/>
        <w:szCs w:val="20"/>
        <w:lang w:val="nn-NO"/>
      </w:rPr>
      <w:instrText xml:space="preserve"> PAGE   \* MERGEFORMAT </w:instrText>
    </w:r>
    <w:r w:rsidR="006770F3" w:rsidRPr="00792B95">
      <w:rPr>
        <w:rFonts w:cs="Arial"/>
        <w:color w:val="F04F4C" w:themeColor="accent1"/>
        <w:sz w:val="20"/>
        <w:szCs w:val="20"/>
        <w:lang w:val="nn-NO"/>
      </w:rPr>
      <w:fldChar w:fldCharType="separate"/>
    </w:r>
    <w:r w:rsidR="006770F3">
      <w:rPr>
        <w:rFonts w:cs="Arial"/>
        <w:color w:val="F04F4C" w:themeColor="accent1"/>
        <w:sz w:val="20"/>
        <w:szCs w:val="20"/>
        <w:lang w:val="nn-NO"/>
      </w:rPr>
      <w:t>1</w:t>
    </w:r>
    <w:r w:rsidR="006770F3" w:rsidRPr="00792B95">
      <w:rPr>
        <w:rFonts w:cs="Arial"/>
        <w:color w:val="F04F4C" w:themeColor="accent1"/>
        <w:sz w:val="20"/>
        <w:szCs w:val="20"/>
        <w:lang w:val="nn-NO"/>
      </w:rPr>
      <w:fldChar w:fldCharType="end"/>
    </w:r>
  </w:p>
  <w:p w14:paraId="18398AD9" w14:textId="77777777" w:rsidR="006770F3" w:rsidRPr="006770F3" w:rsidRDefault="006770F3">
    <w:pPr>
      <w:pStyle w:val="Bunntekst"/>
      <w:rPr>
        <w:lang w:val="nn-N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8DDB6D" w14:textId="77777777" w:rsidR="00CF310F" w:rsidRDefault="00CF310F" w:rsidP="006770F3">
      <w:pPr>
        <w:spacing w:after="0" w:line="240" w:lineRule="auto"/>
      </w:pPr>
      <w:r>
        <w:separator/>
      </w:r>
    </w:p>
  </w:footnote>
  <w:footnote w:type="continuationSeparator" w:id="0">
    <w:p w14:paraId="403B08F8" w14:textId="77777777" w:rsidR="00CF310F" w:rsidRDefault="00CF310F" w:rsidP="006770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BD42BD" w14:textId="77777777" w:rsidR="006770F3" w:rsidRDefault="006770F3">
    <w:pPr>
      <w:pStyle w:val="Topptekst"/>
    </w:pPr>
    <w:r>
      <w:rPr>
        <w:noProof/>
      </w:rPr>
      <w:drawing>
        <wp:anchor distT="0" distB="0" distL="114300" distR="114300" simplePos="0" relativeHeight="251659264" behindDoc="0" locked="0" layoutInCell="1" allowOverlap="1" wp14:anchorId="026BFC49" wp14:editId="03BA36AB">
          <wp:simplePos x="0" y="0"/>
          <wp:positionH relativeFrom="page">
            <wp:posOffset>6413500</wp:posOffset>
          </wp:positionH>
          <wp:positionV relativeFrom="page">
            <wp:posOffset>428072</wp:posOffset>
          </wp:positionV>
          <wp:extent cx="730250" cy="434975"/>
          <wp:effectExtent l="0" t="0" r="0" b="3175"/>
          <wp:wrapNone/>
          <wp:docPr id="1" name="Graphic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730250" cy="4349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9001B9"/>
    <w:multiLevelType w:val="hybridMultilevel"/>
    <w:tmpl w:val="D73A54FC"/>
    <w:lvl w:ilvl="0" w:tplc="633C910A">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15606C"/>
    <w:multiLevelType w:val="hybridMultilevel"/>
    <w:tmpl w:val="CE98503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attachedTemplate r:id="rId1"/>
  <w:defaultTabStop w:val="709"/>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10F"/>
    <w:rsid w:val="000069E8"/>
    <w:rsid w:val="00077F1C"/>
    <w:rsid w:val="001D6F76"/>
    <w:rsid w:val="00202617"/>
    <w:rsid w:val="0024118E"/>
    <w:rsid w:val="00273169"/>
    <w:rsid w:val="00291F46"/>
    <w:rsid w:val="002B77F8"/>
    <w:rsid w:val="002E60CB"/>
    <w:rsid w:val="00314422"/>
    <w:rsid w:val="00320EFC"/>
    <w:rsid w:val="00353F48"/>
    <w:rsid w:val="003D3E34"/>
    <w:rsid w:val="003F62F2"/>
    <w:rsid w:val="00542C2E"/>
    <w:rsid w:val="00562761"/>
    <w:rsid w:val="006756AC"/>
    <w:rsid w:val="006770F3"/>
    <w:rsid w:val="006C5921"/>
    <w:rsid w:val="00727586"/>
    <w:rsid w:val="00822599"/>
    <w:rsid w:val="008612A9"/>
    <w:rsid w:val="008D2187"/>
    <w:rsid w:val="00A12A91"/>
    <w:rsid w:val="00B55231"/>
    <w:rsid w:val="00B649FD"/>
    <w:rsid w:val="00B82265"/>
    <w:rsid w:val="00B93C5F"/>
    <w:rsid w:val="00BB4784"/>
    <w:rsid w:val="00BF1781"/>
    <w:rsid w:val="00C333BB"/>
    <w:rsid w:val="00C46EE7"/>
    <w:rsid w:val="00C527FC"/>
    <w:rsid w:val="00CD6981"/>
    <w:rsid w:val="00CE68B0"/>
    <w:rsid w:val="00CF310F"/>
    <w:rsid w:val="00D665AB"/>
    <w:rsid w:val="00E27558"/>
    <w:rsid w:val="00E4587A"/>
    <w:rsid w:val="00E66921"/>
    <w:rsid w:val="00E94339"/>
    <w:rsid w:val="00E9469E"/>
    <w:rsid w:val="00EB295B"/>
    <w:rsid w:val="00F07E45"/>
    <w:rsid w:val="00F5046C"/>
    <w:rsid w:val="00F818A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92F665A"/>
  <w15:chartTrackingRefBased/>
  <w15:docId w15:val="{7644D032-41EE-416E-A0BF-8EE50F6A8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semiHidden="1" w:uiPriority="9" w:qFormat="1"/>
    <w:lsdException w:name="heading 2" w:uiPriority="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qFormat/>
    <w:rsid w:val="006C5921"/>
    <w:rPr>
      <w:lang w:val="en-US"/>
    </w:rPr>
  </w:style>
  <w:style w:type="paragraph" w:styleId="Overskrift1">
    <w:name w:val="heading 1"/>
    <w:basedOn w:val="Undertittel"/>
    <w:next w:val="Normal"/>
    <w:link w:val="Overskrift1Tegn"/>
    <w:uiPriority w:val="9"/>
    <w:qFormat/>
    <w:rsid w:val="00E66921"/>
    <w:pPr>
      <w:outlineLvl w:val="0"/>
    </w:pPr>
  </w:style>
  <w:style w:type="paragraph" w:styleId="Overskrift2">
    <w:name w:val="heading 2"/>
    <w:basedOn w:val="Normal"/>
    <w:next w:val="Normal"/>
    <w:link w:val="Overskrift2Tegn"/>
    <w:uiPriority w:val="9"/>
    <w:qFormat/>
    <w:rsid w:val="00E66921"/>
    <w:pPr>
      <w:spacing w:before="120" w:line="240" w:lineRule="auto"/>
      <w:contextualSpacing/>
      <w:outlineLvl w:val="1"/>
    </w:pPr>
    <w:rPr>
      <w:rFonts w:ascii="Arial" w:eastAsiaTheme="majorEastAsia" w:hAnsi="Arial" w:cstheme="majorBidi"/>
      <w:b/>
      <w:color w:val="F04F4C"/>
      <w:spacing w:val="-16"/>
      <w:kern w:val="28"/>
      <w:sz w:val="40"/>
      <w:szCs w:val="52"/>
      <w:lang w:eastAsia="nn-NO"/>
    </w:rPr>
  </w:style>
  <w:style w:type="paragraph" w:styleId="Overskrift3">
    <w:name w:val="heading 3"/>
    <w:basedOn w:val="Normal"/>
    <w:next w:val="Normal"/>
    <w:link w:val="Overskrift3Tegn"/>
    <w:uiPriority w:val="9"/>
    <w:qFormat/>
    <w:rsid w:val="00E66921"/>
    <w:pPr>
      <w:spacing w:before="120" w:line="240" w:lineRule="auto"/>
      <w:contextualSpacing/>
      <w:outlineLvl w:val="2"/>
    </w:pPr>
    <w:rPr>
      <w:rFonts w:ascii="Arial" w:eastAsiaTheme="majorEastAsia" w:hAnsi="Arial" w:cstheme="majorBidi"/>
      <w:b/>
      <w:color w:val="F04F4C"/>
      <w:spacing w:val="-16"/>
      <w:kern w:val="28"/>
      <w:sz w:val="30"/>
      <w:szCs w:val="52"/>
      <w:lang w:eastAsia="nn-NO"/>
    </w:rPr>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semiHidden/>
    <w:rsid w:val="006770F3"/>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semiHidden/>
    <w:rsid w:val="00E9469E"/>
  </w:style>
  <w:style w:type="paragraph" w:styleId="Bunntekst">
    <w:name w:val="footer"/>
    <w:basedOn w:val="Normal"/>
    <w:link w:val="BunntekstTegn"/>
    <w:uiPriority w:val="99"/>
    <w:semiHidden/>
    <w:rsid w:val="006770F3"/>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semiHidden/>
    <w:rsid w:val="00E9469E"/>
  </w:style>
  <w:style w:type="paragraph" w:styleId="Tittel">
    <w:name w:val="Title"/>
    <w:basedOn w:val="Normal"/>
    <w:next w:val="Normal"/>
    <w:link w:val="TittelTegn"/>
    <w:qFormat/>
    <w:rsid w:val="00E9469E"/>
    <w:pPr>
      <w:spacing w:line="240" w:lineRule="auto"/>
      <w:contextualSpacing/>
    </w:pPr>
    <w:rPr>
      <w:rFonts w:ascii="Arial" w:eastAsiaTheme="majorEastAsia" w:hAnsi="Arial" w:cstheme="majorBidi"/>
      <w:b/>
      <w:color w:val="F04F4C"/>
      <w:spacing w:val="-16"/>
      <w:kern w:val="28"/>
      <w:sz w:val="60"/>
      <w:szCs w:val="52"/>
      <w:lang w:eastAsia="nn-NO"/>
    </w:rPr>
  </w:style>
  <w:style w:type="character" w:customStyle="1" w:styleId="TittelTegn">
    <w:name w:val="Tittel Tegn"/>
    <w:basedOn w:val="Standardskriftforavsnitt"/>
    <w:link w:val="Tittel"/>
    <w:rsid w:val="00E9469E"/>
    <w:rPr>
      <w:rFonts w:ascii="Arial" w:eastAsiaTheme="majorEastAsia" w:hAnsi="Arial" w:cstheme="majorBidi"/>
      <w:b/>
      <w:color w:val="F04F4C"/>
      <w:spacing w:val="-16"/>
      <w:kern w:val="28"/>
      <w:sz w:val="60"/>
      <w:szCs w:val="52"/>
      <w:lang w:eastAsia="nn-NO"/>
    </w:rPr>
  </w:style>
  <w:style w:type="paragraph" w:styleId="INNH1">
    <w:name w:val="toc 1"/>
    <w:basedOn w:val="Normal"/>
    <w:next w:val="Normal"/>
    <w:autoRedefine/>
    <w:uiPriority w:val="39"/>
    <w:rsid w:val="00E66921"/>
    <w:pPr>
      <w:spacing w:after="100"/>
    </w:pPr>
  </w:style>
  <w:style w:type="paragraph" w:styleId="INNH2">
    <w:name w:val="toc 2"/>
    <w:basedOn w:val="Normal"/>
    <w:next w:val="Normal"/>
    <w:autoRedefine/>
    <w:uiPriority w:val="39"/>
    <w:rsid w:val="00E66921"/>
    <w:pPr>
      <w:spacing w:after="100"/>
      <w:ind w:left="220"/>
    </w:pPr>
  </w:style>
  <w:style w:type="paragraph" w:styleId="Undertittel">
    <w:name w:val="Subtitle"/>
    <w:basedOn w:val="Normal"/>
    <w:next w:val="Normal"/>
    <w:link w:val="UndertittelTegn"/>
    <w:uiPriority w:val="11"/>
    <w:qFormat/>
    <w:rsid w:val="00E66921"/>
    <w:pPr>
      <w:spacing w:line="240" w:lineRule="auto"/>
      <w:contextualSpacing/>
    </w:pPr>
    <w:rPr>
      <w:rFonts w:ascii="Arial" w:eastAsiaTheme="majorEastAsia" w:hAnsi="Arial" w:cstheme="majorBidi"/>
      <w:b/>
      <w:color w:val="F04F4C"/>
      <w:spacing w:val="-16"/>
      <w:kern w:val="28"/>
      <w:sz w:val="50"/>
      <w:szCs w:val="52"/>
      <w:lang w:eastAsia="nn-NO"/>
    </w:rPr>
  </w:style>
  <w:style w:type="character" w:customStyle="1" w:styleId="UndertittelTegn">
    <w:name w:val="Undertittel Tegn"/>
    <w:basedOn w:val="Standardskriftforavsnitt"/>
    <w:link w:val="Undertittel"/>
    <w:uiPriority w:val="11"/>
    <w:rsid w:val="00E66921"/>
    <w:rPr>
      <w:rFonts w:ascii="Arial" w:eastAsiaTheme="majorEastAsia" w:hAnsi="Arial" w:cstheme="majorBidi"/>
      <w:b/>
      <w:color w:val="F04F4C"/>
      <w:spacing w:val="-16"/>
      <w:kern w:val="28"/>
      <w:sz w:val="50"/>
      <w:szCs w:val="52"/>
      <w:lang w:eastAsia="nn-NO"/>
    </w:rPr>
  </w:style>
  <w:style w:type="paragraph" w:styleId="INNH3">
    <w:name w:val="toc 3"/>
    <w:basedOn w:val="Normal"/>
    <w:next w:val="Normal"/>
    <w:autoRedefine/>
    <w:uiPriority w:val="39"/>
    <w:rsid w:val="00E66921"/>
    <w:pPr>
      <w:spacing w:after="100"/>
      <w:ind w:left="440"/>
    </w:pPr>
  </w:style>
  <w:style w:type="character" w:styleId="Hyperkobling">
    <w:name w:val="Hyperlink"/>
    <w:basedOn w:val="Standardskriftforavsnitt"/>
    <w:uiPriority w:val="99"/>
    <w:unhideWhenUsed/>
    <w:rsid w:val="00E66921"/>
    <w:rPr>
      <w:color w:val="DC0028" w:themeColor="hyperlink"/>
      <w:u w:val="single"/>
    </w:rPr>
  </w:style>
  <w:style w:type="character" w:customStyle="1" w:styleId="Overskrift1Tegn">
    <w:name w:val="Overskrift 1 Tegn"/>
    <w:basedOn w:val="Standardskriftforavsnitt"/>
    <w:link w:val="Overskrift1"/>
    <w:uiPriority w:val="9"/>
    <w:rsid w:val="00E66921"/>
    <w:rPr>
      <w:rFonts w:ascii="Arial" w:eastAsiaTheme="majorEastAsia" w:hAnsi="Arial" w:cstheme="majorBidi"/>
      <w:b/>
      <w:iCs/>
      <w:color w:val="F04F4C"/>
      <w:sz w:val="46"/>
      <w:szCs w:val="24"/>
      <w:lang w:eastAsia="nn-NO"/>
    </w:rPr>
  </w:style>
  <w:style w:type="paragraph" w:styleId="Overskriftforinnholdsfortegnelse">
    <w:name w:val="TOC Heading"/>
    <w:basedOn w:val="Overskrift1"/>
    <w:next w:val="Normal"/>
    <w:uiPriority w:val="39"/>
    <w:unhideWhenUsed/>
    <w:qFormat/>
    <w:rsid w:val="00D665AB"/>
    <w:pPr>
      <w:outlineLvl w:val="9"/>
    </w:pPr>
  </w:style>
  <w:style w:type="character" w:customStyle="1" w:styleId="Overskrift2Tegn">
    <w:name w:val="Overskrift 2 Tegn"/>
    <w:basedOn w:val="Standardskriftforavsnitt"/>
    <w:link w:val="Overskrift2"/>
    <w:uiPriority w:val="9"/>
    <w:rsid w:val="00E66921"/>
    <w:rPr>
      <w:rFonts w:ascii="Arial" w:eastAsiaTheme="majorEastAsia" w:hAnsi="Arial" w:cstheme="majorBidi"/>
      <w:b/>
      <w:iCs/>
      <w:color w:val="F04F4C"/>
      <w:sz w:val="40"/>
      <w:szCs w:val="24"/>
      <w:lang w:eastAsia="nn-NO"/>
    </w:rPr>
  </w:style>
  <w:style w:type="character" w:customStyle="1" w:styleId="Overskrift3Tegn">
    <w:name w:val="Overskrift 3 Tegn"/>
    <w:basedOn w:val="Standardskriftforavsnitt"/>
    <w:link w:val="Overskrift3"/>
    <w:uiPriority w:val="9"/>
    <w:rsid w:val="00E66921"/>
    <w:rPr>
      <w:rFonts w:ascii="Arial" w:eastAsiaTheme="majorEastAsia" w:hAnsi="Arial" w:cstheme="majorBidi"/>
      <w:b/>
      <w:iCs/>
      <w:color w:val="F04F4C"/>
      <w:sz w:val="30"/>
      <w:szCs w:val="24"/>
      <w:lang w:eastAsia="nn-NO"/>
    </w:rPr>
  </w:style>
  <w:style w:type="character" w:styleId="Linjenummer">
    <w:name w:val="line number"/>
    <w:basedOn w:val="Standardskriftforavsnitt"/>
    <w:uiPriority w:val="99"/>
    <w:semiHidden/>
    <w:rsid w:val="006C5921"/>
  </w:style>
  <w:style w:type="character" w:styleId="Sterk">
    <w:name w:val="Strong"/>
    <w:basedOn w:val="Standardskriftforavsnitt"/>
    <w:uiPriority w:val="22"/>
    <w:qFormat/>
    <w:rsid w:val="006C5921"/>
    <w:rPr>
      <w:b/>
      <w:bCs/>
    </w:rPr>
  </w:style>
  <w:style w:type="paragraph" w:styleId="Listeavsnitt">
    <w:name w:val="List Paragraph"/>
    <w:basedOn w:val="Normal"/>
    <w:uiPriority w:val="34"/>
    <w:qFormat/>
    <w:rsid w:val="006C5921"/>
    <w:pPr>
      <w:spacing w:after="0" w:line="276" w:lineRule="auto"/>
      <w:ind w:left="720"/>
      <w:contextualSpacing/>
    </w:pPr>
    <w:rPr>
      <w:rFonts w:ascii="Calibri" w:eastAsiaTheme="minorEastAsia" w:hAnsi="Calibri"/>
      <w:lang w:val="nb-NO" w:eastAsia="nn-NO"/>
    </w:rPr>
  </w:style>
  <w:style w:type="paragraph" w:styleId="Rentekst">
    <w:name w:val="Plain Text"/>
    <w:basedOn w:val="Normal"/>
    <w:link w:val="RentekstTegn"/>
    <w:uiPriority w:val="99"/>
    <w:semiHidden/>
    <w:unhideWhenUsed/>
    <w:rsid w:val="00320EFC"/>
    <w:pPr>
      <w:spacing w:after="0" w:line="240" w:lineRule="auto"/>
    </w:pPr>
    <w:rPr>
      <w:rFonts w:ascii="Calibri" w:hAnsi="Calibri"/>
      <w:szCs w:val="21"/>
      <w:lang w:val="nb-NO"/>
    </w:rPr>
  </w:style>
  <w:style w:type="character" w:customStyle="1" w:styleId="RentekstTegn">
    <w:name w:val="Ren tekst Tegn"/>
    <w:basedOn w:val="Standardskriftforavsnitt"/>
    <w:link w:val="Rentekst"/>
    <w:uiPriority w:val="99"/>
    <w:semiHidden/>
    <w:rsid w:val="00320EFC"/>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0013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lav%20Rawcliffe\Documents\Egendefinerte%20Office-maler\Sakspapir%20mal%20RSV2020.dotx" TargetMode="External"/></Relationships>
</file>

<file path=word/theme/theme1.xml><?xml version="1.0" encoding="utf-8"?>
<a:theme xmlns:a="http://schemas.openxmlformats.org/drawingml/2006/main" name="Office Theme">
  <a:themeElements>
    <a:clrScheme name="SV">
      <a:dk1>
        <a:sysClr val="windowText" lastClr="000000"/>
      </a:dk1>
      <a:lt1>
        <a:sysClr val="window" lastClr="FFFFFF"/>
      </a:lt1>
      <a:dk2>
        <a:srgbClr val="000000"/>
      </a:dk2>
      <a:lt2>
        <a:srgbClr val="ECE7E4"/>
      </a:lt2>
      <a:accent1>
        <a:srgbClr val="F04F4C"/>
      </a:accent1>
      <a:accent2>
        <a:srgbClr val="F04F4C"/>
      </a:accent2>
      <a:accent3>
        <a:srgbClr val="009032"/>
      </a:accent3>
      <a:accent4>
        <a:srgbClr val="009032"/>
      </a:accent4>
      <a:accent5>
        <a:srgbClr val="009032"/>
      </a:accent5>
      <a:accent6>
        <a:srgbClr val="ECE7E4"/>
      </a:accent6>
      <a:hlink>
        <a:srgbClr val="DC0028"/>
      </a:hlink>
      <a:folHlink>
        <a:srgbClr val="009032"/>
      </a:folHlink>
    </a:clrScheme>
    <a:fontScheme name="Egendefinert 3">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D982FC97A4EB864EBF6B6ADD443A67CC" ma:contentTypeVersion="10" ma:contentTypeDescription="Opprett et nytt dokument." ma:contentTypeScope="" ma:versionID="e2de20b73390c1f17a6a6cd99c1b3ba8">
  <xsd:schema xmlns:xsd="http://www.w3.org/2001/XMLSchema" xmlns:xs="http://www.w3.org/2001/XMLSchema" xmlns:p="http://schemas.microsoft.com/office/2006/metadata/properties" xmlns:ns2="3b00a67f-9791-437e-b702-303a706ea042" targetNamespace="http://schemas.microsoft.com/office/2006/metadata/properties" ma:root="true" ma:fieldsID="09cedbcf6ee9081862e1a738c4a92628" ns2:_="">
    <xsd:import namespace="3b00a67f-9791-437e-b702-303a706ea04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00a67f-9791-437e-b702-303a706ea0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ED9D364-595F-4453-94E2-1138A94BF4A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39D38C3-007C-4A64-9450-02A47C20E1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00a67f-9791-437e-b702-303a706ea0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82937B-7435-4244-B971-749469F7519F}">
  <ds:schemaRefs>
    <ds:schemaRef ds:uri="http://schemas.openxmlformats.org/officeDocument/2006/bibliography"/>
  </ds:schemaRefs>
</ds:datastoreItem>
</file>

<file path=customXml/itemProps4.xml><?xml version="1.0" encoding="utf-8"?>
<ds:datastoreItem xmlns:ds="http://schemas.openxmlformats.org/officeDocument/2006/customXml" ds:itemID="{A285FED6-0034-4174-82A5-68969F508A9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Sakspapir mal RSV2020</Template>
  <TotalTime>213</TotalTime>
  <Pages>12</Pages>
  <Words>4327</Words>
  <Characters>22936</Characters>
  <Application>Microsoft Office Word</Application>
  <DocSecurity>0</DocSecurity>
  <Lines>191</Lines>
  <Paragraphs>54</Paragraphs>
  <ScaleCrop>false</ScaleCrop>
  <Company/>
  <LinksUpToDate>false</LinksUpToDate>
  <CharactersWithSpaces>27209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Olav Rawcliffe</dc:creator>
  <cp:keywords/>
  <dc:description/>
  <cp:lastModifiedBy>Rogaland SV</cp:lastModifiedBy>
  <cp:revision>25</cp:revision>
  <dcterms:created xsi:type="dcterms:W3CDTF">2021-02-04T19:50:00Z</dcterms:created>
  <dcterms:modified xsi:type="dcterms:W3CDTF">2021-02-11T10:21:00Z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0x010100D982FC97A4EB864EBF6B6ADD443A67CC</vt:lpwstr>
  </property>
</Properties>
</file>